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pacing w:val="-20"/>
          <w:sz w:val="28"/>
          <w:szCs w:val="28"/>
        </w:rPr>
      </w:pPr>
      <w:r>
        <w:rPr>
          <w:rFonts w:hint="eastAsia" w:ascii="宋体" w:hAnsi="宋体"/>
          <w:spacing w:val="-20"/>
          <w:sz w:val="28"/>
          <w:szCs w:val="28"/>
        </w:rPr>
        <w:t>附件2：</w:t>
      </w:r>
    </w:p>
    <w:tbl>
      <w:tblPr>
        <w:tblStyle w:val="6"/>
        <w:tblpPr w:leftFromText="180" w:rightFromText="180" w:vertAnchor="text" w:horzAnchor="page" w:tblpX="1220" w:tblpY="519"/>
        <w:tblOverlap w:val="never"/>
        <w:tblW w:w="98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24"/>
        <w:gridCol w:w="282"/>
        <w:gridCol w:w="285"/>
        <w:gridCol w:w="286"/>
        <w:gridCol w:w="155"/>
        <w:gridCol w:w="131"/>
        <w:gridCol w:w="109"/>
        <w:gridCol w:w="178"/>
        <w:gridCol w:w="286"/>
        <w:gridCol w:w="286"/>
        <w:gridCol w:w="286"/>
        <w:gridCol w:w="16"/>
        <w:gridCol w:w="128"/>
        <w:gridCol w:w="143"/>
        <w:gridCol w:w="165"/>
        <w:gridCol w:w="120"/>
        <w:gridCol w:w="237"/>
        <w:gridCol w:w="194"/>
        <w:gridCol w:w="92"/>
        <w:gridCol w:w="286"/>
        <w:gridCol w:w="11"/>
        <w:gridCol w:w="226"/>
        <w:gridCol w:w="61"/>
        <w:gridCol w:w="46"/>
        <w:gridCol w:w="28"/>
        <w:gridCol w:w="213"/>
        <w:gridCol w:w="285"/>
        <w:gridCol w:w="286"/>
        <w:gridCol w:w="296"/>
        <w:gridCol w:w="46"/>
        <w:gridCol w:w="231"/>
        <w:gridCol w:w="47"/>
        <w:gridCol w:w="40"/>
        <w:gridCol w:w="357"/>
        <w:gridCol w:w="47"/>
        <w:gridCol w:w="275"/>
        <w:gridCol w:w="407"/>
        <w:gridCol w:w="411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3287" w:type="dxa"/>
            <w:gridSpan w:val="1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2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154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82" w:type="dxa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7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8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7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6" w:type="dxa"/>
            <w:tcBorders>
              <w:left w:val="dotted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1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2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248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88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  称</w:t>
            </w:r>
          </w:p>
        </w:tc>
        <w:tc>
          <w:tcPr>
            <w:tcW w:w="116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79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  政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务</w:t>
            </w:r>
          </w:p>
        </w:tc>
        <w:tc>
          <w:tcPr>
            <w:tcW w:w="1086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30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02" w:type="dxa"/>
            <w:gridSpan w:val="10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(毕业证为准)</w:t>
            </w:r>
          </w:p>
        </w:tc>
        <w:tc>
          <w:tcPr>
            <w:tcW w:w="2665" w:type="dxa"/>
            <w:gridSpan w:val="15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1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5163" w:type="dxa"/>
            <w:gridSpan w:val="29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5163" w:type="dxa"/>
            <w:gridSpan w:val="2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  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5163" w:type="dxa"/>
            <w:gridSpan w:val="29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  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  话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2071" w:type="dxa"/>
            <w:gridSpan w:val="6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掌握何种外语及程度</w:t>
            </w:r>
          </w:p>
        </w:tc>
        <w:tc>
          <w:tcPr>
            <w:tcW w:w="2668" w:type="dxa"/>
            <w:gridSpan w:val="1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5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计算机掌握程度</w:t>
            </w:r>
          </w:p>
        </w:tc>
        <w:tc>
          <w:tcPr>
            <w:tcW w:w="3256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367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招聘对象</w:t>
            </w:r>
          </w:p>
        </w:tc>
        <w:tc>
          <w:tcPr>
            <w:tcW w:w="325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历</w:t>
            </w:r>
          </w:p>
        </w:tc>
        <w:tc>
          <w:tcPr>
            <w:tcW w:w="8737" w:type="dxa"/>
            <w:gridSpan w:val="38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</w:p>
        </w:tc>
        <w:tc>
          <w:tcPr>
            <w:tcW w:w="1248" w:type="dxa"/>
            <w:gridSpan w:val="6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80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3013" w:type="dxa"/>
            <w:gridSpan w:val="19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1537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759" w:type="dxa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63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48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0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3" w:type="dxa"/>
            <w:gridSpan w:val="19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37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59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9800" w:type="dxa"/>
            <w:gridSpan w:val="40"/>
            <w:vAlign w:val="center"/>
          </w:tcPr>
          <w:p>
            <w:pPr>
              <w:snapToGrid w:val="0"/>
              <w:spacing w:before="156" w:beforeLines="50" w:after="156" w:afterLines="50"/>
              <w:ind w:firstLine="422" w:firstLineChars="200"/>
              <w:rPr>
                <w:rFonts w:hint="eastAsia"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本人承诺：本人符合报名条件要求，并认可报名表内容。所填报名表的信息真实、准确、一致。所提供的学历证书等相关证件均真实有效。如有弄虚作假或填写错误，由本人承担一切后果。</w:t>
            </w: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  <w:b/>
                <w:szCs w:val="21"/>
              </w:rPr>
              <w:t>本人签名：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招聘单位审核意见</w:t>
            </w:r>
          </w:p>
        </w:tc>
        <w:tc>
          <w:tcPr>
            <w:tcW w:w="4361" w:type="dxa"/>
            <w:gridSpan w:val="25"/>
            <w:vAlign w:val="top"/>
          </w:tcPr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</w:p>
          <w:p>
            <w:pPr>
              <w:ind w:right="-26" w:firstLine="945" w:firstLineChars="4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（盖章）</w:t>
            </w:r>
          </w:p>
        </w:tc>
        <w:tc>
          <w:tcPr>
            <w:tcW w:w="1357" w:type="dxa"/>
            <w:gridSpan w:val="6"/>
            <w:vAlign w:val="center"/>
          </w:tcPr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主管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-15" w:firstLine="1365" w:firstLineChars="65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3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firstLine="1050" w:firstLineChars="500"/>
              <w:rPr>
                <w:rFonts w:hint="eastAsia" w:ascii="仿宋_GB2312" w:eastAsia="仿宋_GB2312"/>
              </w:rPr>
            </w:pPr>
          </w:p>
          <w:p>
            <w:pPr>
              <w:ind w:right="-15" w:firstLine="945" w:firstLineChars="4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（盖章）</w:t>
            </w:r>
          </w:p>
        </w:tc>
      </w:tr>
    </w:tbl>
    <w:p>
      <w:pPr>
        <w:spacing w:line="500" w:lineRule="exact"/>
        <w:jc w:val="center"/>
      </w:pPr>
      <w:r>
        <w:rPr>
          <w:rFonts w:hint="eastAsia" w:ascii="宋体" w:hAnsi="宋体"/>
          <w:b/>
          <w:bCs/>
          <w:spacing w:val="-20"/>
          <w:sz w:val="36"/>
          <w:szCs w:val="36"/>
        </w:rPr>
        <w:t>南通市第六人民医院公开招聘工作人员</w:t>
      </w:r>
      <w:r>
        <w:rPr>
          <w:rFonts w:hint="eastAsia" w:ascii="宋体" w:hAnsi="宋体"/>
          <w:b/>
          <w:bCs/>
          <w:spacing w:val="-20"/>
          <w:sz w:val="32"/>
          <w:szCs w:val="32"/>
        </w:rPr>
        <w:t>（备案制）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报名登记表</w:t>
      </w:r>
      <w:bookmarkStart w:id="0" w:name="_GoBack"/>
      <w:bookmarkEnd w:id="0"/>
    </w:p>
    <w:sectPr>
      <w:pgSz w:w="11906" w:h="16838"/>
      <w:pgMar w:top="1418" w:right="1474" w:bottom="113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369B8"/>
    <w:rsid w:val="1C0369B8"/>
    <w:rsid w:val="663B1F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2018-09-11T06:56:00Z</dcterms:created>
  <dc:creator>向日葵</dc:creator>
  <cp:lastModifiedBy>向日葵</cp:lastModifiedBy>
  <dcterms:modified xsi:type="dcterms:W3CDTF">2018-09-11T06:58:49Z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