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Times New Roman" w:hAnsi="Times New Roman" w:eastAsia="方正小标宋_GBK" w:cs="Times New Roman"/>
          <w:color w:val="000000"/>
          <w:sz w:val="38"/>
          <w:szCs w:val="38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000000"/>
          <w:sz w:val="38"/>
          <w:szCs w:val="38"/>
        </w:rPr>
        <w:t>滨海县</w:t>
      </w:r>
      <w:r>
        <w:rPr>
          <w:rFonts w:ascii="Times New Roman" w:hAnsi="Times New Roman" w:eastAsia="方正小标宋_GBK" w:cs="Times New Roman"/>
          <w:color w:val="000000"/>
          <w:sz w:val="38"/>
          <w:szCs w:val="38"/>
        </w:rPr>
        <w:t>2019</w:t>
      </w:r>
      <w:r>
        <w:rPr>
          <w:rFonts w:hint="eastAsia" w:ascii="Times New Roman" w:hAnsi="Times New Roman" w:eastAsia="方正小标宋_GBK" w:cs="Times New Roman"/>
          <w:color w:val="000000"/>
          <w:sz w:val="38"/>
          <w:szCs w:val="38"/>
        </w:rPr>
        <w:t>年校园招聘卫技类普通高校本科及以上毕业生计划表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_GBK" w:cs="Times New Roman"/>
          <w:color w:val="000000"/>
          <w:sz w:val="38"/>
          <w:szCs w:val="38"/>
        </w:rPr>
      </w:pPr>
    </w:p>
    <w:tbl>
      <w:tblPr>
        <w:tblStyle w:val="11"/>
        <w:tblW w:w="14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97"/>
        <w:gridCol w:w="1502"/>
        <w:gridCol w:w="1041"/>
        <w:gridCol w:w="1041"/>
        <w:gridCol w:w="1249"/>
        <w:gridCol w:w="957"/>
        <w:gridCol w:w="733"/>
        <w:gridCol w:w="1041"/>
        <w:gridCol w:w="1041"/>
        <w:gridCol w:w="1192"/>
        <w:gridCol w:w="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临床医学（含内、外、妇、儿等）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jc w:val="center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中医学</w:t>
            </w:r>
            <w:r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中西医临床医学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预防</w:t>
            </w:r>
          </w:p>
          <w:p>
            <w:pPr>
              <w:widowControl/>
              <w:spacing w:line="300" w:lineRule="exact"/>
              <w:ind w:left="218" w:leftChars="104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line="300" w:lineRule="exact"/>
              <w:ind w:left="218" w:leftChars="104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医学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影像学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口腔</w:t>
            </w:r>
          </w:p>
          <w:p>
            <w:pPr>
              <w:widowControl/>
              <w:spacing w:line="300" w:lineRule="exact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病理学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卫生事业</w:t>
            </w:r>
          </w:p>
          <w:p>
            <w:pPr>
              <w:widowControl/>
              <w:spacing w:line="300" w:lineRule="exact"/>
              <w:ind w:firstLine="240" w:firstLineChars="100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8" w:leftChars="104"/>
              <w:jc w:val="center"/>
              <w:rPr>
                <w:rFonts w:ascii="方正黑体_GBK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县健康服务中心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县中医院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县妇保院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县疾控中心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县三院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-10"/>
                <w:kern w:val="0"/>
                <w:sz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59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jc w:val="center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8" w:leftChars="104"/>
              <w:rPr>
                <w:rFonts w:ascii="方正仿宋_GBK" w:eastAsia="方正仿宋_GBK" w:cs="宋体"/>
                <w:b/>
                <w:bCs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  <w:t>90</w:t>
            </w:r>
          </w:p>
        </w:tc>
      </w:tr>
    </w:tbl>
    <w:p>
      <w:pPr>
        <w:spacing w:line="560" w:lineRule="exact"/>
        <w:ind w:firstLine="420" w:firstLineChars="20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247" w:right="1077" w:bottom="1247" w:left="141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02A33"/>
    <w:rsid w:val="00002BBC"/>
    <w:rsid w:val="00007CE6"/>
    <w:rsid w:val="0001347F"/>
    <w:rsid w:val="00015C7A"/>
    <w:rsid w:val="00017E1B"/>
    <w:rsid w:val="00024FB9"/>
    <w:rsid w:val="00026090"/>
    <w:rsid w:val="00031AC3"/>
    <w:rsid w:val="00035800"/>
    <w:rsid w:val="000424EA"/>
    <w:rsid w:val="0004330D"/>
    <w:rsid w:val="000441A8"/>
    <w:rsid w:val="00051F66"/>
    <w:rsid w:val="000568ED"/>
    <w:rsid w:val="00057D9F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0F55BB"/>
    <w:rsid w:val="000F58DA"/>
    <w:rsid w:val="00110130"/>
    <w:rsid w:val="0011014D"/>
    <w:rsid w:val="00117978"/>
    <w:rsid w:val="00121BA5"/>
    <w:rsid w:val="00123514"/>
    <w:rsid w:val="00124975"/>
    <w:rsid w:val="001351DB"/>
    <w:rsid w:val="00140531"/>
    <w:rsid w:val="00141D69"/>
    <w:rsid w:val="00143025"/>
    <w:rsid w:val="00151481"/>
    <w:rsid w:val="0015364E"/>
    <w:rsid w:val="00154948"/>
    <w:rsid w:val="001562FD"/>
    <w:rsid w:val="00163140"/>
    <w:rsid w:val="0016330D"/>
    <w:rsid w:val="00165ACA"/>
    <w:rsid w:val="00166FA5"/>
    <w:rsid w:val="00170661"/>
    <w:rsid w:val="00171FF7"/>
    <w:rsid w:val="00174014"/>
    <w:rsid w:val="00180711"/>
    <w:rsid w:val="001838B2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E728B"/>
    <w:rsid w:val="001F2136"/>
    <w:rsid w:val="00200C4E"/>
    <w:rsid w:val="00201E52"/>
    <w:rsid w:val="00202C63"/>
    <w:rsid w:val="002072C3"/>
    <w:rsid w:val="00211743"/>
    <w:rsid w:val="002172BC"/>
    <w:rsid w:val="00217ADF"/>
    <w:rsid w:val="002208D8"/>
    <w:rsid w:val="00221D5D"/>
    <w:rsid w:val="00222805"/>
    <w:rsid w:val="002242FB"/>
    <w:rsid w:val="00230BB3"/>
    <w:rsid w:val="00235CE4"/>
    <w:rsid w:val="0024563F"/>
    <w:rsid w:val="002510BE"/>
    <w:rsid w:val="00251927"/>
    <w:rsid w:val="00256091"/>
    <w:rsid w:val="0025695A"/>
    <w:rsid w:val="00257605"/>
    <w:rsid w:val="002675AB"/>
    <w:rsid w:val="0027229A"/>
    <w:rsid w:val="00272FBD"/>
    <w:rsid w:val="00273186"/>
    <w:rsid w:val="002740C5"/>
    <w:rsid w:val="00280EDD"/>
    <w:rsid w:val="00287BB5"/>
    <w:rsid w:val="00292F75"/>
    <w:rsid w:val="002A0503"/>
    <w:rsid w:val="002A1B35"/>
    <w:rsid w:val="002A2362"/>
    <w:rsid w:val="002B0111"/>
    <w:rsid w:val="002C1135"/>
    <w:rsid w:val="002C2DB0"/>
    <w:rsid w:val="002C478D"/>
    <w:rsid w:val="002D5EB8"/>
    <w:rsid w:val="002E4603"/>
    <w:rsid w:val="002F05DB"/>
    <w:rsid w:val="00310456"/>
    <w:rsid w:val="0031157C"/>
    <w:rsid w:val="0032403B"/>
    <w:rsid w:val="00332227"/>
    <w:rsid w:val="00335349"/>
    <w:rsid w:val="003358D9"/>
    <w:rsid w:val="00337F7B"/>
    <w:rsid w:val="00337FCB"/>
    <w:rsid w:val="0034413C"/>
    <w:rsid w:val="0034642C"/>
    <w:rsid w:val="003543C6"/>
    <w:rsid w:val="003637A2"/>
    <w:rsid w:val="0038344E"/>
    <w:rsid w:val="00384489"/>
    <w:rsid w:val="00387BF7"/>
    <w:rsid w:val="003A01AB"/>
    <w:rsid w:val="003A0BCF"/>
    <w:rsid w:val="003A1247"/>
    <w:rsid w:val="003B1D1A"/>
    <w:rsid w:val="003C3CD8"/>
    <w:rsid w:val="003C51D8"/>
    <w:rsid w:val="003C613B"/>
    <w:rsid w:val="003F03F4"/>
    <w:rsid w:val="00400F47"/>
    <w:rsid w:val="00403541"/>
    <w:rsid w:val="004068DB"/>
    <w:rsid w:val="00410B33"/>
    <w:rsid w:val="0041230A"/>
    <w:rsid w:val="00412E4B"/>
    <w:rsid w:val="00415477"/>
    <w:rsid w:val="00423354"/>
    <w:rsid w:val="004271FD"/>
    <w:rsid w:val="00431EA1"/>
    <w:rsid w:val="004518F3"/>
    <w:rsid w:val="00451A4F"/>
    <w:rsid w:val="0046658B"/>
    <w:rsid w:val="00470E74"/>
    <w:rsid w:val="00476648"/>
    <w:rsid w:val="004803CB"/>
    <w:rsid w:val="00481A6C"/>
    <w:rsid w:val="00481E49"/>
    <w:rsid w:val="00482397"/>
    <w:rsid w:val="00482A2C"/>
    <w:rsid w:val="004878EA"/>
    <w:rsid w:val="00492AB1"/>
    <w:rsid w:val="00496699"/>
    <w:rsid w:val="004A0807"/>
    <w:rsid w:val="004A1244"/>
    <w:rsid w:val="004A297C"/>
    <w:rsid w:val="004A60B0"/>
    <w:rsid w:val="004C01E9"/>
    <w:rsid w:val="004C206A"/>
    <w:rsid w:val="004C5A27"/>
    <w:rsid w:val="004C704F"/>
    <w:rsid w:val="004C743B"/>
    <w:rsid w:val="004D222B"/>
    <w:rsid w:val="004D7811"/>
    <w:rsid w:val="004D7BF9"/>
    <w:rsid w:val="004E14E4"/>
    <w:rsid w:val="004E5831"/>
    <w:rsid w:val="004F423E"/>
    <w:rsid w:val="004F6C97"/>
    <w:rsid w:val="0050359D"/>
    <w:rsid w:val="005037E2"/>
    <w:rsid w:val="00507592"/>
    <w:rsid w:val="00512620"/>
    <w:rsid w:val="00513250"/>
    <w:rsid w:val="005217CB"/>
    <w:rsid w:val="00527319"/>
    <w:rsid w:val="00531B5F"/>
    <w:rsid w:val="0053405E"/>
    <w:rsid w:val="005346B0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70E5E"/>
    <w:rsid w:val="00584C8D"/>
    <w:rsid w:val="00590802"/>
    <w:rsid w:val="0059122F"/>
    <w:rsid w:val="00591A77"/>
    <w:rsid w:val="0059619E"/>
    <w:rsid w:val="00597F04"/>
    <w:rsid w:val="005A6636"/>
    <w:rsid w:val="005B34D2"/>
    <w:rsid w:val="005B4F13"/>
    <w:rsid w:val="005B683D"/>
    <w:rsid w:val="005C6829"/>
    <w:rsid w:val="005C72AA"/>
    <w:rsid w:val="005D16E6"/>
    <w:rsid w:val="005D1A07"/>
    <w:rsid w:val="005D58E0"/>
    <w:rsid w:val="005E0A9D"/>
    <w:rsid w:val="005E4BD4"/>
    <w:rsid w:val="005E5312"/>
    <w:rsid w:val="005F47BD"/>
    <w:rsid w:val="0060116B"/>
    <w:rsid w:val="0060142C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3E46"/>
    <w:rsid w:val="0068636A"/>
    <w:rsid w:val="00687445"/>
    <w:rsid w:val="006922B8"/>
    <w:rsid w:val="00695175"/>
    <w:rsid w:val="006A6BDD"/>
    <w:rsid w:val="006B22E4"/>
    <w:rsid w:val="006B33BC"/>
    <w:rsid w:val="006B79DF"/>
    <w:rsid w:val="006B7A52"/>
    <w:rsid w:val="006C0275"/>
    <w:rsid w:val="006C279A"/>
    <w:rsid w:val="006C67A4"/>
    <w:rsid w:val="006C6877"/>
    <w:rsid w:val="006E0676"/>
    <w:rsid w:val="006E2138"/>
    <w:rsid w:val="006E575C"/>
    <w:rsid w:val="006E58F4"/>
    <w:rsid w:val="006E61DE"/>
    <w:rsid w:val="006E7D27"/>
    <w:rsid w:val="006F607D"/>
    <w:rsid w:val="00700BA2"/>
    <w:rsid w:val="00710295"/>
    <w:rsid w:val="00717649"/>
    <w:rsid w:val="00723EBB"/>
    <w:rsid w:val="00726D33"/>
    <w:rsid w:val="00726D8D"/>
    <w:rsid w:val="00735A58"/>
    <w:rsid w:val="0073655F"/>
    <w:rsid w:val="00742C2B"/>
    <w:rsid w:val="007552F5"/>
    <w:rsid w:val="00762006"/>
    <w:rsid w:val="007636C5"/>
    <w:rsid w:val="0076413A"/>
    <w:rsid w:val="00766EF9"/>
    <w:rsid w:val="007679DA"/>
    <w:rsid w:val="00770D9A"/>
    <w:rsid w:val="00772193"/>
    <w:rsid w:val="0077739C"/>
    <w:rsid w:val="007776F9"/>
    <w:rsid w:val="00780714"/>
    <w:rsid w:val="00781378"/>
    <w:rsid w:val="00784C92"/>
    <w:rsid w:val="007866F6"/>
    <w:rsid w:val="00787BD6"/>
    <w:rsid w:val="00787E62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E7D64"/>
    <w:rsid w:val="007F6682"/>
    <w:rsid w:val="00800043"/>
    <w:rsid w:val="00810497"/>
    <w:rsid w:val="00822AEE"/>
    <w:rsid w:val="0082616F"/>
    <w:rsid w:val="00832D9A"/>
    <w:rsid w:val="00834130"/>
    <w:rsid w:val="008401DA"/>
    <w:rsid w:val="0084762A"/>
    <w:rsid w:val="0085506D"/>
    <w:rsid w:val="0086157F"/>
    <w:rsid w:val="00862283"/>
    <w:rsid w:val="00865AB8"/>
    <w:rsid w:val="008801E2"/>
    <w:rsid w:val="00881A69"/>
    <w:rsid w:val="00881CA4"/>
    <w:rsid w:val="008865A4"/>
    <w:rsid w:val="008A37CC"/>
    <w:rsid w:val="008A6E66"/>
    <w:rsid w:val="008B04D8"/>
    <w:rsid w:val="008B0D2A"/>
    <w:rsid w:val="008B7224"/>
    <w:rsid w:val="008C1214"/>
    <w:rsid w:val="008C1907"/>
    <w:rsid w:val="008C68AB"/>
    <w:rsid w:val="008C7472"/>
    <w:rsid w:val="008D48D2"/>
    <w:rsid w:val="008D4F03"/>
    <w:rsid w:val="008D6D5C"/>
    <w:rsid w:val="008E12D5"/>
    <w:rsid w:val="008E17D5"/>
    <w:rsid w:val="008F0583"/>
    <w:rsid w:val="00910B98"/>
    <w:rsid w:val="009130D3"/>
    <w:rsid w:val="00913DD7"/>
    <w:rsid w:val="009213BE"/>
    <w:rsid w:val="00923EB2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64C21"/>
    <w:rsid w:val="00976F88"/>
    <w:rsid w:val="00981EEA"/>
    <w:rsid w:val="00983E70"/>
    <w:rsid w:val="00984D86"/>
    <w:rsid w:val="00986B58"/>
    <w:rsid w:val="009961F8"/>
    <w:rsid w:val="009A480D"/>
    <w:rsid w:val="009B249E"/>
    <w:rsid w:val="009C66C4"/>
    <w:rsid w:val="009D091D"/>
    <w:rsid w:val="009D7275"/>
    <w:rsid w:val="009E0A7A"/>
    <w:rsid w:val="009E2020"/>
    <w:rsid w:val="009E43BB"/>
    <w:rsid w:val="009E4EE5"/>
    <w:rsid w:val="009E67EA"/>
    <w:rsid w:val="009E69AD"/>
    <w:rsid w:val="009F242C"/>
    <w:rsid w:val="009F2759"/>
    <w:rsid w:val="009F3304"/>
    <w:rsid w:val="009F6C0C"/>
    <w:rsid w:val="009F7C06"/>
    <w:rsid w:val="00A005B4"/>
    <w:rsid w:val="00A01D3C"/>
    <w:rsid w:val="00A035DF"/>
    <w:rsid w:val="00A06E61"/>
    <w:rsid w:val="00A13E83"/>
    <w:rsid w:val="00A203D1"/>
    <w:rsid w:val="00A24C16"/>
    <w:rsid w:val="00A26975"/>
    <w:rsid w:val="00A275F2"/>
    <w:rsid w:val="00A27E52"/>
    <w:rsid w:val="00A400CB"/>
    <w:rsid w:val="00A454D6"/>
    <w:rsid w:val="00A46A67"/>
    <w:rsid w:val="00A477AF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D0A"/>
    <w:rsid w:val="00AA0E75"/>
    <w:rsid w:val="00AA5D06"/>
    <w:rsid w:val="00AB014E"/>
    <w:rsid w:val="00AB4B9E"/>
    <w:rsid w:val="00AB6007"/>
    <w:rsid w:val="00AB6498"/>
    <w:rsid w:val="00AB678E"/>
    <w:rsid w:val="00AC1E7C"/>
    <w:rsid w:val="00AD3ABE"/>
    <w:rsid w:val="00AD4939"/>
    <w:rsid w:val="00AD5E4C"/>
    <w:rsid w:val="00AE3AAB"/>
    <w:rsid w:val="00AE3C98"/>
    <w:rsid w:val="00AE3CCE"/>
    <w:rsid w:val="00AE667A"/>
    <w:rsid w:val="00AF2C3A"/>
    <w:rsid w:val="00AF4024"/>
    <w:rsid w:val="00AF5082"/>
    <w:rsid w:val="00B005DE"/>
    <w:rsid w:val="00B02518"/>
    <w:rsid w:val="00B118B3"/>
    <w:rsid w:val="00B13E42"/>
    <w:rsid w:val="00B15DAB"/>
    <w:rsid w:val="00B16083"/>
    <w:rsid w:val="00B177A0"/>
    <w:rsid w:val="00B203D1"/>
    <w:rsid w:val="00B33223"/>
    <w:rsid w:val="00B33829"/>
    <w:rsid w:val="00B34D3B"/>
    <w:rsid w:val="00B44C9E"/>
    <w:rsid w:val="00B54DBD"/>
    <w:rsid w:val="00B56B64"/>
    <w:rsid w:val="00B658D6"/>
    <w:rsid w:val="00B65B1C"/>
    <w:rsid w:val="00B65D3B"/>
    <w:rsid w:val="00B7061B"/>
    <w:rsid w:val="00B7194A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03C7"/>
    <w:rsid w:val="00BC101F"/>
    <w:rsid w:val="00BC2CB9"/>
    <w:rsid w:val="00BC6A7A"/>
    <w:rsid w:val="00BD6500"/>
    <w:rsid w:val="00BD6CBD"/>
    <w:rsid w:val="00BE1AFE"/>
    <w:rsid w:val="00BE29DD"/>
    <w:rsid w:val="00BE5A99"/>
    <w:rsid w:val="00BE60C9"/>
    <w:rsid w:val="00BF41F8"/>
    <w:rsid w:val="00BF5523"/>
    <w:rsid w:val="00BF6FE8"/>
    <w:rsid w:val="00C05FBD"/>
    <w:rsid w:val="00C07A0C"/>
    <w:rsid w:val="00C14F61"/>
    <w:rsid w:val="00C15711"/>
    <w:rsid w:val="00C16A4F"/>
    <w:rsid w:val="00C24E77"/>
    <w:rsid w:val="00C24F39"/>
    <w:rsid w:val="00C25992"/>
    <w:rsid w:val="00C30CBF"/>
    <w:rsid w:val="00C37A70"/>
    <w:rsid w:val="00C40AF6"/>
    <w:rsid w:val="00C41F94"/>
    <w:rsid w:val="00C42970"/>
    <w:rsid w:val="00C475D9"/>
    <w:rsid w:val="00C4778C"/>
    <w:rsid w:val="00C47B60"/>
    <w:rsid w:val="00C5269E"/>
    <w:rsid w:val="00C54235"/>
    <w:rsid w:val="00C54644"/>
    <w:rsid w:val="00C70C6F"/>
    <w:rsid w:val="00C738D0"/>
    <w:rsid w:val="00C77188"/>
    <w:rsid w:val="00C81F42"/>
    <w:rsid w:val="00C85F2C"/>
    <w:rsid w:val="00C863D2"/>
    <w:rsid w:val="00C8721E"/>
    <w:rsid w:val="00C91809"/>
    <w:rsid w:val="00C953D5"/>
    <w:rsid w:val="00C95DF1"/>
    <w:rsid w:val="00C96709"/>
    <w:rsid w:val="00CA2591"/>
    <w:rsid w:val="00CB071F"/>
    <w:rsid w:val="00CB097D"/>
    <w:rsid w:val="00CC02A1"/>
    <w:rsid w:val="00CC059C"/>
    <w:rsid w:val="00CC13CD"/>
    <w:rsid w:val="00CD1638"/>
    <w:rsid w:val="00CD2E46"/>
    <w:rsid w:val="00CE1F30"/>
    <w:rsid w:val="00CE5D64"/>
    <w:rsid w:val="00CE7189"/>
    <w:rsid w:val="00CE7F7E"/>
    <w:rsid w:val="00CF068E"/>
    <w:rsid w:val="00D025C9"/>
    <w:rsid w:val="00D03B3C"/>
    <w:rsid w:val="00D03ECE"/>
    <w:rsid w:val="00D0509E"/>
    <w:rsid w:val="00D05E9A"/>
    <w:rsid w:val="00D0699F"/>
    <w:rsid w:val="00D07B0C"/>
    <w:rsid w:val="00D10A22"/>
    <w:rsid w:val="00D12D7C"/>
    <w:rsid w:val="00D14C03"/>
    <w:rsid w:val="00D15D72"/>
    <w:rsid w:val="00D17706"/>
    <w:rsid w:val="00D23622"/>
    <w:rsid w:val="00D2450C"/>
    <w:rsid w:val="00D25E20"/>
    <w:rsid w:val="00D35B10"/>
    <w:rsid w:val="00D451EA"/>
    <w:rsid w:val="00D47FBA"/>
    <w:rsid w:val="00D61595"/>
    <w:rsid w:val="00D62173"/>
    <w:rsid w:val="00D62682"/>
    <w:rsid w:val="00D6340B"/>
    <w:rsid w:val="00D64022"/>
    <w:rsid w:val="00D6713A"/>
    <w:rsid w:val="00D67302"/>
    <w:rsid w:val="00D733FC"/>
    <w:rsid w:val="00D73AA1"/>
    <w:rsid w:val="00D73D70"/>
    <w:rsid w:val="00D75814"/>
    <w:rsid w:val="00D84C62"/>
    <w:rsid w:val="00D914E6"/>
    <w:rsid w:val="00D94602"/>
    <w:rsid w:val="00DA1605"/>
    <w:rsid w:val="00DA29B2"/>
    <w:rsid w:val="00DA3550"/>
    <w:rsid w:val="00DA4346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D53F4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4493F"/>
    <w:rsid w:val="00E5186B"/>
    <w:rsid w:val="00E529AF"/>
    <w:rsid w:val="00E565D1"/>
    <w:rsid w:val="00E62747"/>
    <w:rsid w:val="00E65112"/>
    <w:rsid w:val="00E655B9"/>
    <w:rsid w:val="00E708D2"/>
    <w:rsid w:val="00E70ABA"/>
    <w:rsid w:val="00E73CD1"/>
    <w:rsid w:val="00E74BAE"/>
    <w:rsid w:val="00E77569"/>
    <w:rsid w:val="00E77A89"/>
    <w:rsid w:val="00E804F5"/>
    <w:rsid w:val="00E8314F"/>
    <w:rsid w:val="00E83543"/>
    <w:rsid w:val="00E859EB"/>
    <w:rsid w:val="00E94851"/>
    <w:rsid w:val="00E95DA1"/>
    <w:rsid w:val="00EA1431"/>
    <w:rsid w:val="00EA1CE7"/>
    <w:rsid w:val="00EA36FD"/>
    <w:rsid w:val="00EA7583"/>
    <w:rsid w:val="00EA75E9"/>
    <w:rsid w:val="00EB2882"/>
    <w:rsid w:val="00ED70BF"/>
    <w:rsid w:val="00EE3C9F"/>
    <w:rsid w:val="00EE742F"/>
    <w:rsid w:val="00EE7DF5"/>
    <w:rsid w:val="00EF0C3B"/>
    <w:rsid w:val="00EF0ED8"/>
    <w:rsid w:val="00EF2714"/>
    <w:rsid w:val="00EF3AEC"/>
    <w:rsid w:val="00EF6AE0"/>
    <w:rsid w:val="00EF76D0"/>
    <w:rsid w:val="00F01ADA"/>
    <w:rsid w:val="00F0238A"/>
    <w:rsid w:val="00F02EAE"/>
    <w:rsid w:val="00F05192"/>
    <w:rsid w:val="00F104E0"/>
    <w:rsid w:val="00F10DF4"/>
    <w:rsid w:val="00F143CE"/>
    <w:rsid w:val="00F14663"/>
    <w:rsid w:val="00F14A9B"/>
    <w:rsid w:val="00F14BE8"/>
    <w:rsid w:val="00F157A8"/>
    <w:rsid w:val="00F172D7"/>
    <w:rsid w:val="00F25792"/>
    <w:rsid w:val="00F2791B"/>
    <w:rsid w:val="00F31068"/>
    <w:rsid w:val="00F342B3"/>
    <w:rsid w:val="00F35C10"/>
    <w:rsid w:val="00F41BE6"/>
    <w:rsid w:val="00F42388"/>
    <w:rsid w:val="00F42E4B"/>
    <w:rsid w:val="00F509E5"/>
    <w:rsid w:val="00F514AE"/>
    <w:rsid w:val="00F55C12"/>
    <w:rsid w:val="00F60D51"/>
    <w:rsid w:val="00F613B7"/>
    <w:rsid w:val="00F61ED3"/>
    <w:rsid w:val="00F62B74"/>
    <w:rsid w:val="00F634A4"/>
    <w:rsid w:val="00F634ED"/>
    <w:rsid w:val="00F66E76"/>
    <w:rsid w:val="00F80253"/>
    <w:rsid w:val="00F828D4"/>
    <w:rsid w:val="00F85356"/>
    <w:rsid w:val="00F90912"/>
    <w:rsid w:val="00F9719B"/>
    <w:rsid w:val="00F97E6B"/>
    <w:rsid w:val="00F97F06"/>
    <w:rsid w:val="00FA37E7"/>
    <w:rsid w:val="00FA3A71"/>
    <w:rsid w:val="00FB0D6A"/>
    <w:rsid w:val="00FB264B"/>
    <w:rsid w:val="00FB39DB"/>
    <w:rsid w:val="00FB48C9"/>
    <w:rsid w:val="00FB6EEB"/>
    <w:rsid w:val="00FC1464"/>
    <w:rsid w:val="00FC5D15"/>
    <w:rsid w:val="00FC7719"/>
    <w:rsid w:val="00FD1829"/>
    <w:rsid w:val="00FD5263"/>
    <w:rsid w:val="00FD6596"/>
    <w:rsid w:val="00FE234F"/>
    <w:rsid w:val="00FE4E3E"/>
    <w:rsid w:val="00FE530C"/>
    <w:rsid w:val="00FF2638"/>
    <w:rsid w:val="00FF3366"/>
    <w:rsid w:val="11545F75"/>
    <w:rsid w:val="135C3EEA"/>
    <w:rsid w:val="18DF0B2A"/>
    <w:rsid w:val="2DF9278B"/>
    <w:rsid w:val="3956405F"/>
    <w:rsid w:val="473C64C0"/>
    <w:rsid w:val="60ED1593"/>
    <w:rsid w:val="7E6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7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3">
    <w:name w:val="Date Char"/>
    <w:basedOn w:val="7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4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ing 1 Char1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7">
    <w:name w:val="font61"/>
    <w:basedOn w:val="7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1">
    <w:name w:val="xl171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2">
    <w:name w:val="xl1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3">
    <w:name w:val="xl1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4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5">
    <w:name w:val="xl1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6">
    <w:name w:val="xl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8">
    <w:name w:val="xl1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9">
    <w:name w:val="xl17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1">
    <w:name w:val="xl1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2">
    <w:name w:val="xl1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3">
    <w:name w:val="xl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5">
    <w:name w:val="xl1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6">
    <w:name w:val="xl18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7">
    <w:name w:val="xl1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8">
    <w:name w:val="xl18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189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40">
    <w:name w:val="font11"/>
    <w:basedOn w:val="7"/>
    <w:qFormat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1">
    <w:name w:val="_Style 4"/>
    <w:basedOn w:val="1"/>
    <w:qFormat/>
    <w:uiPriority w:val="99"/>
    <w:pPr>
      <w:shd w:val="clear" w:color="auto" w:fill="000080"/>
    </w:pPr>
    <w:rPr>
      <w:rFonts w:ascii="Times New Roman" w:hAnsi="Times New Roman" w:cs="Times New Roman"/>
      <w:szCs w:val="20"/>
    </w:rPr>
  </w:style>
  <w:style w:type="character" w:customStyle="1" w:styleId="42">
    <w:name w:val="页脚 Char"/>
    <w:basedOn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43">
    <w:name w:val="xl6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6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4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7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79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58">
    <w:name w:val="xl80"/>
    <w:basedOn w:val="1"/>
    <w:qFormat/>
    <w:uiPriority w:val="9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330</Words>
  <Characters>1886</Characters>
  <Lines>0</Lines>
  <Paragraphs>0</Paragraphs>
  <TotalTime>23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2018-11-16T09:08:00Z</dcterms:created>
  <dc:creator>Administrator</dc:creator>
  <cp:lastModifiedBy>悲催了1378786883</cp:lastModifiedBy>
  <cp:lastPrinted>2018-11-23T07:02:00Z</cp:lastPrinted>
  <dcterms:modified xsi:type="dcterms:W3CDTF">2018-11-23T09:38:09Z</dcterms:modified>
  <dc:title>盐人社函〔2017〕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