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11" w:rsidRDefault="00246211" w:rsidP="00345350">
      <w:pPr>
        <w:spacing w:afterLines="100"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_GBK" w:eastAsia="方正小标宋_GBK" w:hAnsi="宋体" w:hint="eastAsia"/>
          <w:sz w:val="36"/>
        </w:rPr>
        <w:t>盐城科技馆公开招聘政府购买用工人员报名表</w:t>
      </w:r>
    </w:p>
    <w:tbl>
      <w:tblPr>
        <w:tblW w:w="924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1049"/>
        <w:gridCol w:w="930"/>
        <w:gridCol w:w="167"/>
        <w:gridCol w:w="809"/>
        <w:gridCol w:w="1410"/>
        <w:gridCol w:w="1651"/>
        <w:gridCol w:w="1949"/>
      </w:tblGrid>
      <w:tr w:rsidR="00246211" w:rsidRPr="009B5140">
        <w:trPr>
          <w:trHeight w:val="582"/>
        </w:trPr>
        <w:tc>
          <w:tcPr>
            <w:tcW w:w="1275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姓</w:t>
            </w:r>
            <w:r w:rsidRPr="009B5140">
              <w:rPr>
                <w:rFonts w:eastAsia="Times New Roman"/>
              </w:rPr>
              <w:t xml:space="preserve">  </w:t>
            </w:r>
            <w:r w:rsidRPr="009B5140">
              <w:rPr>
                <w:rFonts w:eastAsia="Times New Roman" w:hAnsi="宋体"/>
              </w:rPr>
              <w:t>名</w:t>
            </w:r>
          </w:p>
        </w:tc>
        <w:tc>
          <w:tcPr>
            <w:tcW w:w="1049" w:type="dxa"/>
            <w:vAlign w:val="center"/>
          </w:tcPr>
          <w:p w:rsidR="00246211" w:rsidRPr="009B5140" w:rsidRDefault="0024621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性</w:t>
            </w:r>
            <w:r w:rsidRPr="009B5140">
              <w:rPr>
                <w:rFonts w:eastAsia="Times New Roman"/>
              </w:rPr>
              <w:t xml:space="preserve">  </w:t>
            </w:r>
            <w:r w:rsidRPr="009B5140">
              <w:rPr>
                <w:rFonts w:eastAsia="Times New Roman"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</w:p>
        </w:tc>
        <w:tc>
          <w:tcPr>
            <w:tcW w:w="1410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</w:p>
        </w:tc>
      </w:tr>
      <w:tr w:rsidR="00246211" w:rsidRPr="009B5140">
        <w:trPr>
          <w:trHeight w:val="582"/>
        </w:trPr>
        <w:tc>
          <w:tcPr>
            <w:tcW w:w="1275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ascii="宋体" w:hAnsi="宋体" w:cs="宋体" w:hint="eastAsia"/>
              </w:rPr>
              <w:t>籍</w:t>
            </w:r>
            <w:r w:rsidRPr="009B5140">
              <w:rPr>
                <w:rFonts w:eastAsia="Times New Roman"/>
              </w:rPr>
              <w:t xml:space="preserve">  </w:t>
            </w:r>
            <w:r w:rsidRPr="009B5140"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049" w:type="dxa"/>
            <w:vAlign w:val="center"/>
          </w:tcPr>
          <w:p w:rsidR="00246211" w:rsidRPr="009B5140" w:rsidRDefault="0024621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 w:rsidR="00246211" w:rsidRPr="009B5140" w:rsidRDefault="0024621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学位</w:t>
            </w:r>
          </w:p>
        </w:tc>
        <w:tc>
          <w:tcPr>
            <w:tcW w:w="1651" w:type="dxa"/>
            <w:vAlign w:val="center"/>
          </w:tcPr>
          <w:p w:rsidR="00246211" w:rsidRPr="009B5140" w:rsidRDefault="0024621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贴照片处</w:t>
            </w:r>
          </w:p>
          <w:p w:rsidR="00246211" w:rsidRPr="009B5140" w:rsidRDefault="00246211">
            <w:pPr>
              <w:jc w:val="center"/>
              <w:rPr>
                <w:rFonts w:eastAsia="Times New Roman"/>
              </w:rPr>
            </w:pPr>
          </w:p>
        </w:tc>
      </w:tr>
      <w:tr w:rsidR="00246211" w:rsidRPr="009B5140">
        <w:trPr>
          <w:trHeight w:val="582"/>
        </w:trPr>
        <w:tc>
          <w:tcPr>
            <w:tcW w:w="1275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毕业院校</w:t>
            </w:r>
          </w:p>
        </w:tc>
        <w:tc>
          <w:tcPr>
            <w:tcW w:w="2955" w:type="dxa"/>
            <w:gridSpan w:val="4"/>
            <w:vAlign w:val="center"/>
          </w:tcPr>
          <w:p w:rsidR="00246211" w:rsidRPr="009B5140" w:rsidRDefault="0024621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毕业时间</w:t>
            </w:r>
          </w:p>
        </w:tc>
        <w:tc>
          <w:tcPr>
            <w:tcW w:w="1651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49" w:type="dxa"/>
            <w:vMerge/>
          </w:tcPr>
          <w:p w:rsidR="00246211" w:rsidRPr="009B5140" w:rsidRDefault="00246211">
            <w:pPr>
              <w:rPr>
                <w:rFonts w:eastAsia="Times New Roman"/>
              </w:rPr>
            </w:pPr>
          </w:p>
        </w:tc>
      </w:tr>
      <w:tr w:rsidR="00246211" w:rsidRPr="009B5140">
        <w:trPr>
          <w:trHeight w:val="582"/>
        </w:trPr>
        <w:tc>
          <w:tcPr>
            <w:tcW w:w="1275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专业</w:t>
            </w:r>
          </w:p>
        </w:tc>
        <w:tc>
          <w:tcPr>
            <w:tcW w:w="6016" w:type="dxa"/>
            <w:gridSpan w:val="6"/>
            <w:vAlign w:val="center"/>
          </w:tcPr>
          <w:p w:rsidR="00246211" w:rsidRPr="009B5140" w:rsidRDefault="0024621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9" w:type="dxa"/>
            <w:vMerge/>
          </w:tcPr>
          <w:p w:rsidR="00246211" w:rsidRPr="009B5140" w:rsidRDefault="00246211">
            <w:pPr>
              <w:rPr>
                <w:rFonts w:eastAsia="Times New Roman"/>
              </w:rPr>
            </w:pPr>
          </w:p>
        </w:tc>
      </w:tr>
      <w:tr w:rsidR="00246211" w:rsidRPr="009B5140">
        <w:trPr>
          <w:trHeight w:val="582"/>
        </w:trPr>
        <w:tc>
          <w:tcPr>
            <w:tcW w:w="1275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外语等级</w:t>
            </w:r>
          </w:p>
        </w:tc>
        <w:tc>
          <w:tcPr>
            <w:tcW w:w="2955" w:type="dxa"/>
            <w:gridSpan w:val="4"/>
            <w:vAlign w:val="center"/>
          </w:tcPr>
          <w:p w:rsidR="00246211" w:rsidRPr="009B5140" w:rsidRDefault="0024621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计算机等级</w:t>
            </w:r>
          </w:p>
        </w:tc>
        <w:tc>
          <w:tcPr>
            <w:tcW w:w="1651" w:type="dxa"/>
            <w:vAlign w:val="center"/>
          </w:tcPr>
          <w:p w:rsidR="00246211" w:rsidRPr="009B5140" w:rsidRDefault="0024621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9" w:type="dxa"/>
            <w:vMerge/>
          </w:tcPr>
          <w:p w:rsidR="00246211" w:rsidRPr="009B5140" w:rsidRDefault="00246211">
            <w:pPr>
              <w:rPr>
                <w:rFonts w:eastAsia="Times New Roman"/>
              </w:rPr>
            </w:pPr>
          </w:p>
        </w:tc>
      </w:tr>
      <w:tr w:rsidR="00246211" w:rsidRPr="009B5140">
        <w:trPr>
          <w:trHeight w:val="582"/>
        </w:trPr>
        <w:tc>
          <w:tcPr>
            <w:tcW w:w="1275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政治面貌</w:t>
            </w:r>
          </w:p>
        </w:tc>
        <w:tc>
          <w:tcPr>
            <w:tcW w:w="2955" w:type="dxa"/>
            <w:gridSpan w:val="4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</w:p>
        </w:tc>
        <w:tc>
          <w:tcPr>
            <w:tcW w:w="1410" w:type="dxa"/>
            <w:vAlign w:val="center"/>
          </w:tcPr>
          <w:p w:rsidR="00246211" w:rsidRPr="009B5140" w:rsidRDefault="00246211">
            <w:pPr>
              <w:jc w:val="center"/>
              <w:rPr>
                <w:rFonts w:ascii="楷体_GB2312" w:eastAsia="楷体_GB2312"/>
                <w:sz w:val="24"/>
              </w:rPr>
            </w:pPr>
            <w:r w:rsidRPr="009B5140">
              <w:rPr>
                <w:rFonts w:eastAsia="Times New Roman" w:hAnsi="宋体"/>
              </w:rPr>
              <w:t>婚姻状况</w:t>
            </w:r>
          </w:p>
        </w:tc>
        <w:tc>
          <w:tcPr>
            <w:tcW w:w="3600" w:type="dxa"/>
            <w:gridSpan w:val="2"/>
            <w:vAlign w:val="center"/>
          </w:tcPr>
          <w:p w:rsidR="00246211" w:rsidRPr="009B5140" w:rsidRDefault="0024621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6211" w:rsidRPr="009B5140">
        <w:trPr>
          <w:trHeight w:val="582"/>
        </w:trPr>
        <w:tc>
          <w:tcPr>
            <w:tcW w:w="1275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通讯地址</w:t>
            </w:r>
          </w:p>
        </w:tc>
        <w:tc>
          <w:tcPr>
            <w:tcW w:w="4365" w:type="dxa"/>
            <w:gridSpan w:val="5"/>
            <w:vAlign w:val="center"/>
          </w:tcPr>
          <w:p w:rsidR="00246211" w:rsidRPr="009B5140" w:rsidRDefault="0024621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邮政编码</w:t>
            </w:r>
          </w:p>
        </w:tc>
        <w:tc>
          <w:tcPr>
            <w:tcW w:w="1949" w:type="dxa"/>
            <w:vAlign w:val="center"/>
          </w:tcPr>
          <w:p w:rsidR="00246211" w:rsidRPr="009B5140" w:rsidRDefault="0024621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246211" w:rsidRPr="009B5140">
        <w:trPr>
          <w:trHeight w:val="582"/>
        </w:trPr>
        <w:tc>
          <w:tcPr>
            <w:tcW w:w="1275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联系电话</w:t>
            </w:r>
          </w:p>
        </w:tc>
        <w:tc>
          <w:tcPr>
            <w:tcW w:w="2146" w:type="dxa"/>
            <w:gridSpan w:val="3"/>
            <w:vAlign w:val="center"/>
          </w:tcPr>
          <w:p w:rsidR="00246211" w:rsidRPr="009B5140" w:rsidRDefault="002462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246211" w:rsidRPr="009B5140" w:rsidRDefault="002462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户籍所在地</w:t>
            </w:r>
          </w:p>
        </w:tc>
        <w:tc>
          <w:tcPr>
            <w:tcW w:w="1949" w:type="dxa"/>
            <w:vAlign w:val="center"/>
          </w:tcPr>
          <w:p w:rsidR="00246211" w:rsidRPr="009B5140" w:rsidRDefault="00246211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6211" w:rsidRPr="009B5140">
        <w:trPr>
          <w:trHeight w:val="1153"/>
        </w:trPr>
        <w:tc>
          <w:tcPr>
            <w:tcW w:w="1275" w:type="dxa"/>
            <w:vAlign w:val="center"/>
          </w:tcPr>
          <w:p w:rsidR="00246211" w:rsidRPr="009B5140" w:rsidRDefault="00246211">
            <w:pPr>
              <w:jc w:val="center"/>
              <w:rPr>
                <w:rFonts w:ascii="宋体"/>
              </w:rPr>
            </w:pPr>
            <w:r w:rsidRPr="009B5140">
              <w:rPr>
                <w:rFonts w:ascii="宋体" w:hint="eastAsia"/>
              </w:rPr>
              <w:t>现工作单位及职务</w:t>
            </w:r>
          </w:p>
        </w:tc>
        <w:tc>
          <w:tcPr>
            <w:tcW w:w="7965" w:type="dxa"/>
            <w:gridSpan w:val="7"/>
            <w:vAlign w:val="center"/>
          </w:tcPr>
          <w:p w:rsidR="00246211" w:rsidRPr="009B5140" w:rsidRDefault="00246211">
            <w:pPr>
              <w:rPr>
                <w:rFonts w:ascii="楷体_GB2312" w:eastAsia="楷体_GB2312"/>
                <w:sz w:val="24"/>
              </w:rPr>
            </w:pPr>
          </w:p>
        </w:tc>
      </w:tr>
      <w:tr w:rsidR="00246211" w:rsidRPr="009B5140">
        <w:trPr>
          <w:trHeight w:val="1418"/>
        </w:trPr>
        <w:tc>
          <w:tcPr>
            <w:tcW w:w="1275" w:type="dxa"/>
            <w:vAlign w:val="center"/>
          </w:tcPr>
          <w:p w:rsidR="00246211" w:rsidRPr="009B5140" w:rsidRDefault="00246211">
            <w:pPr>
              <w:spacing w:line="440" w:lineRule="exact"/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简</w:t>
            </w:r>
            <w:r w:rsidRPr="009B5140">
              <w:rPr>
                <w:rFonts w:eastAsia="Times New Roman"/>
              </w:rPr>
              <w:t xml:space="preserve">  </w:t>
            </w:r>
            <w:r w:rsidRPr="009B5140">
              <w:rPr>
                <w:rFonts w:eastAsia="Times New Roman" w:hAnsi="宋体"/>
              </w:rPr>
              <w:t>历</w:t>
            </w:r>
          </w:p>
          <w:p w:rsidR="00246211" w:rsidRPr="009B5140" w:rsidRDefault="00246211">
            <w:pPr>
              <w:spacing w:line="440" w:lineRule="exact"/>
              <w:jc w:val="center"/>
              <w:rPr>
                <w:rFonts w:eastAsia="Times New Roman" w:hAnsi="宋体"/>
              </w:rPr>
            </w:pPr>
            <w:r w:rsidRPr="009B5140">
              <w:rPr>
                <w:rFonts w:eastAsia="Times New Roman" w:hAnsi="宋体"/>
              </w:rPr>
              <w:t>（自高中，</w:t>
            </w:r>
          </w:p>
          <w:p w:rsidR="00246211" w:rsidRPr="009B5140" w:rsidRDefault="00246211">
            <w:pPr>
              <w:spacing w:line="440" w:lineRule="exact"/>
              <w:jc w:val="center"/>
              <w:rPr>
                <w:rFonts w:eastAsia="Times New Roman" w:hAnsi="宋体"/>
              </w:rPr>
            </w:pPr>
            <w:r w:rsidRPr="009B5140">
              <w:rPr>
                <w:rFonts w:eastAsia="Times New Roman" w:hAnsi="宋体"/>
              </w:rPr>
              <w:t>时间到月）</w:t>
            </w:r>
          </w:p>
        </w:tc>
        <w:tc>
          <w:tcPr>
            <w:tcW w:w="7965" w:type="dxa"/>
            <w:gridSpan w:val="7"/>
          </w:tcPr>
          <w:p w:rsidR="00246211" w:rsidRPr="009B5140" w:rsidRDefault="00246211">
            <w:pPr>
              <w:rPr>
                <w:rFonts w:ascii="楷体_GB2312" w:eastAsia="楷体_GB2312"/>
                <w:sz w:val="24"/>
              </w:rPr>
            </w:pPr>
          </w:p>
        </w:tc>
      </w:tr>
      <w:tr w:rsidR="00246211" w:rsidRPr="009B5140">
        <w:trPr>
          <w:trHeight w:val="1418"/>
        </w:trPr>
        <w:tc>
          <w:tcPr>
            <w:tcW w:w="1275" w:type="dxa"/>
            <w:vAlign w:val="center"/>
          </w:tcPr>
          <w:p w:rsidR="00246211" w:rsidRPr="009B5140" w:rsidRDefault="00246211">
            <w:pPr>
              <w:spacing w:line="440" w:lineRule="exact"/>
              <w:jc w:val="center"/>
              <w:rPr>
                <w:rFonts w:eastAsia="Times New Roman" w:hAnsi="宋体"/>
              </w:rPr>
            </w:pPr>
            <w:r w:rsidRPr="009B5140">
              <w:rPr>
                <w:rFonts w:eastAsia="Times New Roman" w:hAnsi="宋体"/>
              </w:rPr>
              <w:t>工</w:t>
            </w:r>
            <w:r w:rsidRPr="009B5140">
              <w:rPr>
                <w:rFonts w:eastAsia="Times New Roman" w:hAnsi="宋体"/>
              </w:rPr>
              <w:t xml:space="preserve"> </w:t>
            </w:r>
            <w:r w:rsidRPr="009B5140">
              <w:rPr>
                <w:rFonts w:eastAsia="Times New Roman" w:hAnsi="宋体"/>
              </w:rPr>
              <w:t>作</w:t>
            </w:r>
          </w:p>
          <w:p w:rsidR="00246211" w:rsidRPr="009B5140" w:rsidRDefault="00246211">
            <w:pPr>
              <w:spacing w:line="440" w:lineRule="exact"/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或实践</w:t>
            </w:r>
          </w:p>
          <w:p w:rsidR="00246211" w:rsidRPr="009B5140" w:rsidRDefault="00246211">
            <w:pPr>
              <w:spacing w:line="440" w:lineRule="exact"/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经</w:t>
            </w:r>
            <w:r w:rsidRPr="009B5140">
              <w:rPr>
                <w:rFonts w:eastAsia="Times New Roman"/>
              </w:rPr>
              <w:t xml:space="preserve">  </w:t>
            </w:r>
            <w:r w:rsidRPr="009B5140">
              <w:rPr>
                <w:rFonts w:eastAsia="Times New Roman" w:hAnsi="宋体"/>
              </w:rPr>
              <w:t>历</w:t>
            </w:r>
          </w:p>
        </w:tc>
        <w:tc>
          <w:tcPr>
            <w:tcW w:w="7965" w:type="dxa"/>
            <w:gridSpan w:val="7"/>
          </w:tcPr>
          <w:p w:rsidR="00246211" w:rsidRPr="009B5140" w:rsidRDefault="00246211">
            <w:pPr>
              <w:rPr>
                <w:rFonts w:ascii="楷体_GB2312" w:eastAsia="楷体_GB2312"/>
                <w:sz w:val="24"/>
              </w:rPr>
            </w:pPr>
          </w:p>
        </w:tc>
      </w:tr>
      <w:tr w:rsidR="00246211" w:rsidRPr="009B5140">
        <w:trPr>
          <w:trHeight w:val="949"/>
        </w:trPr>
        <w:tc>
          <w:tcPr>
            <w:tcW w:w="1275" w:type="dxa"/>
            <w:vAlign w:val="center"/>
          </w:tcPr>
          <w:p w:rsidR="00246211" w:rsidRPr="009B5140" w:rsidRDefault="00246211">
            <w:pPr>
              <w:spacing w:line="440" w:lineRule="exact"/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奖</w:t>
            </w:r>
            <w:r w:rsidRPr="009B5140">
              <w:rPr>
                <w:rFonts w:eastAsia="Times New Roman"/>
              </w:rPr>
              <w:t xml:space="preserve">  </w:t>
            </w:r>
            <w:r w:rsidRPr="009B5140">
              <w:rPr>
                <w:rFonts w:eastAsia="Times New Roman" w:hAnsi="宋体"/>
              </w:rPr>
              <w:t>惩</w:t>
            </w:r>
          </w:p>
          <w:p w:rsidR="00246211" w:rsidRPr="009B5140" w:rsidRDefault="00246211">
            <w:pPr>
              <w:spacing w:line="440" w:lineRule="exact"/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情</w:t>
            </w:r>
            <w:r w:rsidRPr="009B5140">
              <w:rPr>
                <w:rFonts w:eastAsia="Times New Roman"/>
              </w:rPr>
              <w:t xml:space="preserve">  </w:t>
            </w:r>
            <w:r w:rsidRPr="009B5140">
              <w:rPr>
                <w:rFonts w:eastAsia="Times New Roman" w:hAnsi="宋体"/>
              </w:rPr>
              <w:t>况</w:t>
            </w:r>
          </w:p>
        </w:tc>
        <w:tc>
          <w:tcPr>
            <w:tcW w:w="7965" w:type="dxa"/>
            <w:gridSpan w:val="7"/>
          </w:tcPr>
          <w:p w:rsidR="00246211" w:rsidRPr="009B5140" w:rsidRDefault="00246211">
            <w:pPr>
              <w:rPr>
                <w:rFonts w:ascii="楷体_GB2312" w:eastAsia="楷体_GB2312"/>
                <w:sz w:val="24"/>
              </w:rPr>
            </w:pPr>
          </w:p>
        </w:tc>
      </w:tr>
      <w:tr w:rsidR="00246211" w:rsidRPr="009B5140">
        <w:trPr>
          <w:trHeight w:val="1735"/>
        </w:trPr>
        <w:tc>
          <w:tcPr>
            <w:tcW w:w="1275" w:type="dxa"/>
            <w:vAlign w:val="center"/>
          </w:tcPr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其他须</w:t>
            </w:r>
          </w:p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说明事项</w:t>
            </w:r>
          </w:p>
          <w:p w:rsidR="00246211" w:rsidRPr="009B5140" w:rsidRDefault="00246211">
            <w:pPr>
              <w:jc w:val="center"/>
              <w:rPr>
                <w:rFonts w:eastAsia="Times New Roman"/>
              </w:rPr>
            </w:pPr>
            <w:r w:rsidRPr="009B5140">
              <w:rPr>
                <w:rFonts w:eastAsia="Times New Roman" w:hAnsi="宋体"/>
              </w:rPr>
              <w:t>或要求</w:t>
            </w:r>
          </w:p>
        </w:tc>
        <w:tc>
          <w:tcPr>
            <w:tcW w:w="7965" w:type="dxa"/>
            <w:gridSpan w:val="7"/>
          </w:tcPr>
          <w:p w:rsidR="00246211" w:rsidRPr="009B5140" w:rsidRDefault="00246211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246211" w:rsidRDefault="00246211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int="eastAsia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本表中所填内容以及所提供材料均真实有效，如有不实之处，取消聘用资格。</w:t>
      </w:r>
    </w:p>
    <w:sectPr w:rsidR="00246211" w:rsidSect="001036EE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5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11" w:rsidRDefault="00246211" w:rsidP="001036EE">
      <w:r>
        <w:separator/>
      </w:r>
    </w:p>
  </w:endnote>
  <w:endnote w:type="continuationSeparator" w:id="0">
    <w:p w:rsidR="00246211" w:rsidRDefault="00246211" w:rsidP="0010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11" w:rsidRDefault="00246211">
    <w:pPr>
      <w:pStyle w:val="Footer"/>
      <w:jc w:val="center"/>
    </w:pPr>
    <w:fldSimple w:instr="PAGE   \* MERGEFORMAT">
      <w:r w:rsidRPr="00345350">
        <w:rPr>
          <w:noProof/>
          <w:lang w:val="zh-CN"/>
        </w:rPr>
        <w:t>1</w:t>
      </w:r>
    </w:fldSimple>
  </w:p>
  <w:p w:rsidR="00246211" w:rsidRDefault="00246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11" w:rsidRDefault="00246211" w:rsidP="001036EE">
      <w:r>
        <w:separator/>
      </w:r>
    </w:p>
  </w:footnote>
  <w:footnote w:type="continuationSeparator" w:id="0">
    <w:p w:rsidR="00246211" w:rsidRDefault="00246211" w:rsidP="00103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5E3BA8"/>
    <w:multiLevelType w:val="singleLevel"/>
    <w:tmpl w:val="935E3BA8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cs="Times New Roman" w:hint="eastAsia"/>
      </w:rPr>
    </w:lvl>
  </w:abstractNum>
  <w:abstractNum w:abstractNumId="1">
    <w:nsid w:val="00449D69"/>
    <w:multiLevelType w:val="singleLevel"/>
    <w:tmpl w:val="00449D69"/>
    <w:lvl w:ilvl="0">
      <w:start w:val="5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3A1E44A1"/>
    <w:multiLevelType w:val="singleLevel"/>
    <w:tmpl w:val="3A1E44A1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26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4C0"/>
    <w:rsid w:val="00026B3C"/>
    <w:rsid w:val="001036EE"/>
    <w:rsid w:val="00111484"/>
    <w:rsid w:val="00246211"/>
    <w:rsid w:val="003174C0"/>
    <w:rsid w:val="00345350"/>
    <w:rsid w:val="003C66A6"/>
    <w:rsid w:val="00416964"/>
    <w:rsid w:val="00442038"/>
    <w:rsid w:val="0047468D"/>
    <w:rsid w:val="004C7985"/>
    <w:rsid w:val="00534C91"/>
    <w:rsid w:val="005D5429"/>
    <w:rsid w:val="007A17F2"/>
    <w:rsid w:val="00955EB0"/>
    <w:rsid w:val="009B5140"/>
    <w:rsid w:val="00A60B5A"/>
    <w:rsid w:val="00AB08D0"/>
    <w:rsid w:val="00AE1D27"/>
    <w:rsid w:val="00D4634E"/>
    <w:rsid w:val="00D61E54"/>
    <w:rsid w:val="00EB5D83"/>
    <w:rsid w:val="00ED4426"/>
    <w:rsid w:val="00F21DC0"/>
    <w:rsid w:val="00FD53C3"/>
    <w:rsid w:val="03BC45DB"/>
    <w:rsid w:val="0A7254C1"/>
    <w:rsid w:val="0C1E5ACC"/>
    <w:rsid w:val="0D1E1D1A"/>
    <w:rsid w:val="0DB3157F"/>
    <w:rsid w:val="11B36C0B"/>
    <w:rsid w:val="11E4060E"/>
    <w:rsid w:val="129359FD"/>
    <w:rsid w:val="15E1050A"/>
    <w:rsid w:val="1CEF4714"/>
    <w:rsid w:val="22940304"/>
    <w:rsid w:val="271E2B15"/>
    <w:rsid w:val="2B7B494D"/>
    <w:rsid w:val="2CC1098A"/>
    <w:rsid w:val="2DDE07A6"/>
    <w:rsid w:val="31A653E7"/>
    <w:rsid w:val="31DB644D"/>
    <w:rsid w:val="33582EEE"/>
    <w:rsid w:val="366501A1"/>
    <w:rsid w:val="3A301990"/>
    <w:rsid w:val="3CC8412C"/>
    <w:rsid w:val="3CC91914"/>
    <w:rsid w:val="3DD20F87"/>
    <w:rsid w:val="3EA94223"/>
    <w:rsid w:val="3FB6116B"/>
    <w:rsid w:val="45D749E9"/>
    <w:rsid w:val="476F5DA5"/>
    <w:rsid w:val="48BD57B4"/>
    <w:rsid w:val="4D500AFE"/>
    <w:rsid w:val="5069526C"/>
    <w:rsid w:val="51D518C6"/>
    <w:rsid w:val="53FB55A8"/>
    <w:rsid w:val="596F5CDC"/>
    <w:rsid w:val="59D81A6E"/>
    <w:rsid w:val="5BDA63B7"/>
    <w:rsid w:val="5E42357E"/>
    <w:rsid w:val="60E614DE"/>
    <w:rsid w:val="61992B1F"/>
    <w:rsid w:val="63841551"/>
    <w:rsid w:val="65DF453B"/>
    <w:rsid w:val="69F11F37"/>
    <w:rsid w:val="6E6343D4"/>
    <w:rsid w:val="6EE408F4"/>
    <w:rsid w:val="6F5810D5"/>
    <w:rsid w:val="70650CA3"/>
    <w:rsid w:val="72143214"/>
    <w:rsid w:val="74F9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EE"/>
    <w:pPr>
      <w:widowControl w:val="0"/>
      <w:jc w:val="both"/>
    </w:pPr>
    <w:rPr>
      <w:rFonts w:ascii="??" w:hAnsi="??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3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36E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0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36E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036EE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1036E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1</Pages>
  <Words>36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宇明</dc:creator>
  <cp:keywords/>
  <dc:description/>
  <cp:lastModifiedBy>User</cp:lastModifiedBy>
  <cp:revision>7</cp:revision>
  <cp:lastPrinted>2019-08-10T02:07:00Z</cp:lastPrinted>
  <dcterms:created xsi:type="dcterms:W3CDTF">2018-07-13T03:20:00Z</dcterms:created>
  <dcterms:modified xsi:type="dcterms:W3CDTF">2019-08-15T10:05:00Z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