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BB" w:rsidRDefault="008463BB">
      <w:pPr>
        <w:spacing w:line="460" w:lineRule="exact"/>
        <w:rPr>
          <w:rFonts w:ascii="宋体" w:cs="宋体"/>
          <w:b/>
          <w:bCs/>
          <w:spacing w:val="40"/>
          <w:w w:val="70"/>
          <w:sz w:val="30"/>
          <w:szCs w:val="30"/>
        </w:rPr>
      </w:pPr>
      <w:r>
        <w:rPr>
          <w:rFonts w:ascii="宋体" w:hAnsi="宋体" w:cs="宋体" w:hint="eastAsia"/>
          <w:b/>
          <w:bCs/>
          <w:spacing w:val="40"/>
          <w:w w:val="70"/>
          <w:sz w:val="30"/>
          <w:szCs w:val="30"/>
        </w:rPr>
        <w:t>附件：</w:t>
      </w:r>
    </w:p>
    <w:p w:rsidR="008463BB" w:rsidRDefault="008463BB">
      <w:pPr>
        <w:spacing w:line="460" w:lineRule="exact"/>
        <w:jc w:val="center"/>
        <w:rPr>
          <w:rFonts w:ascii="宋体" w:cs="宋体"/>
          <w:b/>
          <w:bCs/>
          <w:spacing w:val="20"/>
          <w:w w:val="70"/>
          <w:sz w:val="36"/>
          <w:szCs w:val="36"/>
        </w:rPr>
      </w:pPr>
      <w:r>
        <w:rPr>
          <w:rFonts w:ascii="宋体" w:hAnsi="宋体" w:cs="宋体" w:hint="eastAsia"/>
          <w:b/>
          <w:bCs/>
          <w:spacing w:val="40"/>
          <w:w w:val="70"/>
          <w:sz w:val="44"/>
          <w:szCs w:val="44"/>
        </w:rPr>
        <w:t>兴化经济开发区公开招聘青年专业后备人才</w:t>
      </w:r>
      <w:r>
        <w:rPr>
          <w:rFonts w:ascii="宋体" w:hAnsi="宋体" w:cs="宋体" w:hint="eastAsia"/>
          <w:b/>
          <w:bCs/>
          <w:spacing w:val="20"/>
          <w:w w:val="70"/>
          <w:sz w:val="44"/>
          <w:szCs w:val="44"/>
        </w:rPr>
        <w:t>报名表</w:t>
      </w:r>
    </w:p>
    <w:p w:rsidR="008463BB" w:rsidRDefault="008463BB">
      <w:pPr>
        <w:spacing w:line="240" w:lineRule="exact"/>
        <w:ind w:firstLine="737"/>
        <w:jc w:val="center"/>
        <w:rPr>
          <w:rFonts w:ascii="宋体" w:cs="宋体"/>
          <w:b/>
          <w:bCs/>
          <w:spacing w:val="20"/>
          <w:w w:val="70"/>
          <w:sz w:val="44"/>
          <w:szCs w:val="44"/>
        </w:rPr>
      </w:pPr>
    </w:p>
    <w:p w:rsidR="008463BB" w:rsidRDefault="008463BB">
      <w:pPr>
        <w:spacing w:line="440" w:lineRule="exact"/>
        <w:ind w:firstLine="737"/>
        <w:jc w:val="right"/>
        <w:rPr>
          <w:rFonts w:ascii="仿宋_GB2312" w:eastAsia="仿宋_GB2312" w:hAnsi="仿宋_GB2312" w:cs="仿宋_GB2312"/>
          <w:spacing w:val="20"/>
          <w:sz w:val="32"/>
          <w:szCs w:val="32"/>
        </w:rPr>
      </w:pPr>
      <w:r>
        <w:rPr>
          <w:rFonts w:ascii="仿宋_GB2312" w:eastAsia="仿宋_GB2312" w:hAnsi="仿宋_GB2312" w:cs="仿宋_GB2312"/>
          <w:spacing w:val="2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年</w:t>
      </w:r>
      <w:r>
        <w:rPr>
          <w:rFonts w:ascii="仿宋_GB2312" w:eastAsia="仿宋_GB2312" w:hAnsi="仿宋_GB2312" w:cs="仿宋_GB2312"/>
          <w:spacing w:val="2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月</w:t>
      </w:r>
      <w:r>
        <w:rPr>
          <w:rFonts w:ascii="仿宋_GB2312" w:eastAsia="仿宋_GB2312" w:hAnsi="仿宋_GB2312" w:cs="仿宋_GB2312"/>
          <w:spacing w:val="2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日</w:t>
      </w:r>
    </w:p>
    <w:tbl>
      <w:tblPr>
        <w:tblW w:w="96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190"/>
        <w:gridCol w:w="1174"/>
        <w:gridCol w:w="106"/>
        <w:gridCol w:w="1195"/>
        <w:gridCol w:w="330"/>
        <w:gridCol w:w="330"/>
        <w:gridCol w:w="330"/>
        <w:gridCol w:w="330"/>
        <w:gridCol w:w="330"/>
        <w:gridCol w:w="253"/>
        <w:gridCol w:w="77"/>
        <w:gridCol w:w="330"/>
        <w:gridCol w:w="330"/>
        <w:gridCol w:w="330"/>
        <w:gridCol w:w="330"/>
        <w:gridCol w:w="156"/>
        <w:gridCol w:w="172"/>
        <w:gridCol w:w="332"/>
        <w:gridCol w:w="330"/>
        <w:gridCol w:w="330"/>
        <w:gridCol w:w="330"/>
        <w:gridCol w:w="330"/>
        <w:gridCol w:w="330"/>
        <w:gridCol w:w="331"/>
      </w:tblGrid>
      <w:tr w:rsidR="008463BB">
        <w:trPr>
          <w:cantSplit/>
          <w:trHeight w:val="567"/>
          <w:jc w:val="center"/>
        </w:trPr>
        <w:tc>
          <w:tcPr>
            <w:tcW w:w="1190" w:type="dxa"/>
            <w:vAlign w:val="center"/>
          </w:tcPr>
          <w:p w:rsidR="008463BB" w:rsidRDefault="008463BB">
            <w:pPr>
              <w:tabs>
                <w:tab w:val="right" w:pos="7740"/>
              </w:tabs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280" w:type="dxa"/>
            <w:gridSpan w:val="2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5" w:type="dxa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330" w:type="dxa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0" w:type="dxa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0" w:type="dxa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0" w:type="dxa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0" w:type="dxa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0" w:type="dxa"/>
            <w:gridSpan w:val="2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0" w:type="dxa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0" w:type="dxa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0" w:type="dxa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0" w:type="dxa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2" w:type="dxa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0" w:type="dxa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0" w:type="dxa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0" w:type="dxa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0" w:type="dxa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0" w:type="dxa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31" w:type="dxa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63BB">
        <w:trPr>
          <w:cantSplit/>
          <w:trHeight w:val="567"/>
          <w:jc w:val="center"/>
        </w:trPr>
        <w:tc>
          <w:tcPr>
            <w:tcW w:w="1190" w:type="dxa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　　别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  <w:vAlign w:val="center"/>
          </w:tcPr>
          <w:p w:rsidR="008463BB" w:rsidRDefault="008463B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320" w:type="dxa"/>
            <w:gridSpan w:val="4"/>
            <w:tcBorders>
              <w:right w:val="single" w:sz="4" w:space="0" w:color="auto"/>
            </w:tcBorders>
            <w:vAlign w:val="center"/>
          </w:tcPr>
          <w:p w:rsidR="008463BB" w:rsidRDefault="008463B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20" w:type="dxa"/>
            <w:gridSpan w:val="5"/>
            <w:tcBorders>
              <w:right w:val="single" w:sz="4" w:space="0" w:color="auto"/>
            </w:tcBorders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320" w:type="dxa"/>
            <w:gridSpan w:val="5"/>
            <w:tcBorders>
              <w:right w:val="single" w:sz="4" w:space="0" w:color="auto"/>
            </w:tcBorders>
            <w:vAlign w:val="center"/>
          </w:tcPr>
          <w:p w:rsidR="008463BB" w:rsidRDefault="008463B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1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贴照片处</w:t>
            </w:r>
          </w:p>
        </w:tc>
      </w:tr>
      <w:tr w:rsidR="008463BB">
        <w:trPr>
          <w:cantSplit/>
          <w:trHeight w:val="567"/>
          <w:jc w:val="center"/>
        </w:trPr>
        <w:tc>
          <w:tcPr>
            <w:tcW w:w="1190" w:type="dxa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籍</w:t>
            </w:r>
          </w:p>
        </w:tc>
        <w:tc>
          <w:tcPr>
            <w:tcW w:w="1280" w:type="dxa"/>
            <w:gridSpan w:val="2"/>
            <w:tcBorders>
              <w:right w:val="single" w:sz="4" w:space="0" w:color="auto"/>
            </w:tcBorders>
            <w:vAlign w:val="center"/>
          </w:tcPr>
          <w:p w:rsidR="008463BB" w:rsidRDefault="008463B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320" w:type="dxa"/>
            <w:gridSpan w:val="4"/>
            <w:tcBorders>
              <w:right w:val="single" w:sz="4" w:space="0" w:color="auto"/>
            </w:tcBorders>
            <w:vAlign w:val="center"/>
          </w:tcPr>
          <w:p w:rsidR="008463BB" w:rsidRDefault="008463B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20" w:type="dxa"/>
            <w:gridSpan w:val="5"/>
            <w:tcBorders>
              <w:right w:val="single" w:sz="4" w:space="0" w:color="auto"/>
            </w:tcBorders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最高学历</w:t>
            </w:r>
          </w:p>
        </w:tc>
        <w:tc>
          <w:tcPr>
            <w:tcW w:w="1320" w:type="dxa"/>
            <w:gridSpan w:val="5"/>
            <w:tcBorders>
              <w:right w:val="single" w:sz="4" w:space="0" w:color="auto"/>
            </w:tcBorders>
            <w:vAlign w:val="center"/>
          </w:tcPr>
          <w:p w:rsidR="008463BB" w:rsidRDefault="008463B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1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63BB">
        <w:trPr>
          <w:cantSplit/>
          <w:trHeight w:val="567"/>
          <w:jc w:val="center"/>
        </w:trPr>
        <w:tc>
          <w:tcPr>
            <w:tcW w:w="1190" w:type="dxa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业</w:t>
            </w:r>
          </w:p>
        </w:tc>
        <w:tc>
          <w:tcPr>
            <w:tcW w:w="2475" w:type="dxa"/>
            <w:gridSpan w:val="3"/>
            <w:tcBorders>
              <w:right w:val="single" w:sz="4" w:space="0" w:color="auto"/>
            </w:tcBorders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3" w:type="dxa"/>
            <w:gridSpan w:val="6"/>
            <w:tcBorders>
              <w:right w:val="single" w:sz="4" w:space="0" w:color="auto"/>
            </w:tcBorders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计算机水平</w:t>
            </w:r>
          </w:p>
        </w:tc>
        <w:tc>
          <w:tcPr>
            <w:tcW w:w="2057" w:type="dxa"/>
            <w:gridSpan w:val="8"/>
            <w:tcBorders>
              <w:right w:val="single" w:sz="4" w:space="0" w:color="auto"/>
            </w:tcBorders>
            <w:vAlign w:val="center"/>
          </w:tcPr>
          <w:p w:rsidR="008463BB" w:rsidRDefault="008463BB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1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63BB">
        <w:trPr>
          <w:cantSplit/>
          <w:trHeight w:val="567"/>
          <w:jc w:val="center"/>
        </w:trPr>
        <w:tc>
          <w:tcPr>
            <w:tcW w:w="1190" w:type="dxa"/>
            <w:tcMar>
              <w:left w:w="0" w:type="dxa"/>
              <w:right w:w="0" w:type="dxa"/>
            </w:tcMar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个人专长</w:t>
            </w:r>
          </w:p>
        </w:tc>
        <w:tc>
          <w:tcPr>
            <w:tcW w:w="2475" w:type="dxa"/>
            <w:gridSpan w:val="3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3" w:type="dxa"/>
            <w:gridSpan w:val="6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外语水平</w:t>
            </w:r>
          </w:p>
        </w:tc>
        <w:tc>
          <w:tcPr>
            <w:tcW w:w="2057" w:type="dxa"/>
            <w:gridSpan w:val="8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1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63BB">
        <w:trPr>
          <w:cantSplit/>
          <w:trHeight w:val="567"/>
          <w:jc w:val="center"/>
        </w:trPr>
        <w:tc>
          <w:tcPr>
            <w:tcW w:w="1190" w:type="dxa"/>
            <w:vAlign w:val="center"/>
          </w:tcPr>
          <w:p w:rsidR="008463BB" w:rsidRDefault="008463BB">
            <w:pPr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pacing w:val="-2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4"/>
              </w:rPr>
              <w:t>现工作单位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</w:tcBorders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3" w:type="dxa"/>
            <w:gridSpan w:val="6"/>
            <w:tcBorders>
              <w:top w:val="single" w:sz="4" w:space="0" w:color="auto"/>
            </w:tcBorders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参加工作时间</w:t>
            </w:r>
          </w:p>
        </w:tc>
        <w:tc>
          <w:tcPr>
            <w:tcW w:w="2057" w:type="dxa"/>
            <w:gridSpan w:val="8"/>
            <w:tcBorders>
              <w:top w:val="single" w:sz="4" w:space="0" w:color="auto"/>
            </w:tcBorders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1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63BB">
        <w:trPr>
          <w:cantSplit/>
          <w:trHeight w:val="567"/>
          <w:jc w:val="center"/>
        </w:trPr>
        <w:tc>
          <w:tcPr>
            <w:tcW w:w="1190" w:type="dxa"/>
            <w:tcMar>
              <w:left w:w="0" w:type="dxa"/>
              <w:right w:w="0" w:type="dxa"/>
            </w:tcMar>
            <w:vAlign w:val="center"/>
          </w:tcPr>
          <w:p w:rsidR="008463BB" w:rsidRDefault="008463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2475" w:type="dxa"/>
            <w:gridSpan w:val="3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03" w:type="dxa"/>
            <w:gridSpan w:val="6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毕业院校及专业</w:t>
            </w:r>
          </w:p>
        </w:tc>
        <w:tc>
          <w:tcPr>
            <w:tcW w:w="4038" w:type="dxa"/>
            <w:gridSpan w:val="14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63BB">
        <w:trPr>
          <w:cantSplit/>
          <w:trHeight w:val="567"/>
          <w:jc w:val="center"/>
        </w:trPr>
        <w:tc>
          <w:tcPr>
            <w:tcW w:w="1190" w:type="dxa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家庭地址</w:t>
            </w:r>
          </w:p>
        </w:tc>
        <w:tc>
          <w:tcPr>
            <w:tcW w:w="4378" w:type="dxa"/>
            <w:gridSpan w:val="9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53" w:type="dxa"/>
            <w:gridSpan w:val="6"/>
            <w:vAlign w:val="center"/>
          </w:tcPr>
          <w:p w:rsidR="008463BB" w:rsidRDefault="008463BB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485" w:type="dxa"/>
            <w:gridSpan w:val="8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63BB">
        <w:trPr>
          <w:cantSplit/>
          <w:trHeight w:val="1423"/>
          <w:jc w:val="center"/>
        </w:trPr>
        <w:tc>
          <w:tcPr>
            <w:tcW w:w="1190" w:type="dxa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</w:t>
            </w:r>
          </w:p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</w:t>
            </w:r>
          </w:p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</w:t>
            </w:r>
          </w:p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简历</w:t>
            </w:r>
          </w:p>
        </w:tc>
        <w:tc>
          <w:tcPr>
            <w:tcW w:w="8416" w:type="dxa"/>
            <w:gridSpan w:val="23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63BB">
        <w:trPr>
          <w:cantSplit/>
          <w:trHeight w:val="567"/>
          <w:jc w:val="center"/>
        </w:trPr>
        <w:tc>
          <w:tcPr>
            <w:tcW w:w="1190" w:type="dxa"/>
            <w:vMerge w:val="restart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家庭成员</w:t>
            </w:r>
          </w:p>
        </w:tc>
        <w:tc>
          <w:tcPr>
            <w:tcW w:w="1174" w:type="dxa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301" w:type="dxa"/>
            <w:gridSpan w:val="2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关系</w:t>
            </w:r>
          </w:p>
        </w:tc>
        <w:tc>
          <w:tcPr>
            <w:tcW w:w="5941" w:type="dxa"/>
            <w:gridSpan w:val="20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所在单位及职务</w:t>
            </w:r>
          </w:p>
        </w:tc>
      </w:tr>
      <w:tr w:rsidR="008463BB">
        <w:trPr>
          <w:cantSplit/>
          <w:trHeight w:val="567"/>
          <w:jc w:val="center"/>
        </w:trPr>
        <w:tc>
          <w:tcPr>
            <w:tcW w:w="1190" w:type="dxa"/>
            <w:vMerge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941" w:type="dxa"/>
            <w:gridSpan w:val="20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63BB">
        <w:trPr>
          <w:cantSplit/>
          <w:trHeight w:val="567"/>
          <w:jc w:val="center"/>
        </w:trPr>
        <w:tc>
          <w:tcPr>
            <w:tcW w:w="1190" w:type="dxa"/>
            <w:vMerge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941" w:type="dxa"/>
            <w:gridSpan w:val="20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63BB">
        <w:trPr>
          <w:cantSplit/>
          <w:trHeight w:val="567"/>
          <w:jc w:val="center"/>
        </w:trPr>
        <w:tc>
          <w:tcPr>
            <w:tcW w:w="1190" w:type="dxa"/>
            <w:vMerge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941" w:type="dxa"/>
            <w:gridSpan w:val="20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463BB">
        <w:trPr>
          <w:cantSplit/>
          <w:trHeight w:val="1507"/>
          <w:jc w:val="center"/>
        </w:trPr>
        <w:tc>
          <w:tcPr>
            <w:tcW w:w="1190" w:type="dxa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信息</w:t>
            </w:r>
          </w:p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确认</w:t>
            </w:r>
          </w:p>
        </w:tc>
        <w:tc>
          <w:tcPr>
            <w:tcW w:w="8416" w:type="dxa"/>
            <w:gridSpan w:val="23"/>
          </w:tcPr>
          <w:p w:rsidR="008463BB" w:rsidRDefault="008463BB">
            <w:pPr>
              <w:wordWrap w:val="0"/>
              <w:ind w:right="420"/>
              <w:rPr>
                <w:rFonts w:ascii="仿宋_GB2312" w:eastAsia="仿宋_GB2312" w:hAnsi="仿宋_GB2312" w:cs="仿宋_GB2312"/>
                <w:sz w:val="24"/>
              </w:rPr>
            </w:pPr>
          </w:p>
          <w:p w:rsidR="008463BB" w:rsidRDefault="008463BB">
            <w:pPr>
              <w:wordWrap w:val="0"/>
              <w:ind w:right="420" w:firstLineChars="196" w:firstLine="47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本人对以上所填内容的真实性、准确性负责，如因所填写内容不真实、不准确、不全面而影响考试和聘用的，愿责任自负。</w:t>
            </w:r>
          </w:p>
          <w:p w:rsidR="008463BB" w:rsidRDefault="008463BB">
            <w:pPr>
              <w:wordWrap w:val="0"/>
              <w:ind w:right="420"/>
              <w:rPr>
                <w:rFonts w:ascii="仿宋_GB2312" w:eastAsia="仿宋_GB2312" w:hAnsi="仿宋_GB2312" w:cs="仿宋_GB2312"/>
                <w:sz w:val="24"/>
              </w:rPr>
            </w:pPr>
          </w:p>
          <w:p w:rsidR="008463BB" w:rsidRDefault="008463BB">
            <w:pPr>
              <w:wordWrap w:val="0"/>
              <w:ind w:right="420" w:firstLineChars="850" w:firstLine="20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签字：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</w:p>
        </w:tc>
      </w:tr>
      <w:tr w:rsidR="008463BB">
        <w:trPr>
          <w:cantSplit/>
          <w:trHeight w:val="1176"/>
          <w:jc w:val="center"/>
        </w:trPr>
        <w:tc>
          <w:tcPr>
            <w:tcW w:w="1190" w:type="dxa"/>
            <w:vAlign w:val="center"/>
          </w:tcPr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</w:t>
            </w:r>
          </w:p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</w:tc>
        <w:tc>
          <w:tcPr>
            <w:tcW w:w="8416" w:type="dxa"/>
            <w:gridSpan w:val="23"/>
            <w:vAlign w:val="bottom"/>
          </w:tcPr>
          <w:p w:rsidR="008463BB" w:rsidRDefault="008463BB">
            <w:pPr>
              <w:ind w:right="420" w:firstLineChars="500" w:firstLine="120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审核人签字：</w:t>
            </w:r>
          </w:p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sz w:val="24"/>
              </w:rPr>
              <w:t xml:space="preserve">                 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  <w:p w:rsidR="008463BB" w:rsidRDefault="008463BB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8463BB" w:rsidRDefault="008463BB">
      <w:pPr>
        <w:ind w:right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8463BB" w:rsidSect="00C46F98">
      <w:headerReference w:type="default" r:id="rId6"/>
      <w:footerReference w:type="even" r:id="rId7"/>
      <w:footerReference w:type="default" r:id="rId8"/>
      <w:pgSz w:w="11906" w:h="16838"/>
      <w:pgMar w:top="1440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3BB" w:rsidRDefault="008463BB" w:rsidP="00C46F98">
      <w:r>
        <w:separator/>
      </w:r>
    </w:p>
  </w:endnote>
  <w:endnote w:type="continuationSeparator" w:id="0">
    <w:p w:rsidR="008463BB" w:rsidRDefault="008463BB" w:rsidP="00C46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BB" w:rsidRDefault="00846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3BB" w:rsidRDefault="008463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BB" w:rsidRDefault="00846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463BB" w:rsidRDefault="008463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3BB" w:rsidRDefault="008463BB" w:rsidP="00C46F98">
      <w:r>
        <w:separator/>
      </w:r>
    </w:p>
  </w:footnote>
  <w:footnote w:type="continuationSeparator" w:id="0">
    <w:p w:rsidR="008463BB" w:rsidRDefault="008463BB" w:rsidP="00C46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BB" w:rsidRDefault="008463BB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260"/>
    <w:rsid w:val="0018033F"/>
    <w:rsid w:val="00192347"/>
    <w:rsid w:val="001B5B9E"/>
    <w:rsid w:val="0028328E"/>
    <w:rsid w:val="00414380"/>
    <w:rsid w:val="004C1DBC"/>
    <w:rsid w:val="0052642B"/>
    <w:rsid w:val="00535C5F"/>
    <w:rsid w:val="00545776"/>
    <w:rsid w:val="00560692"/>
    <w:rsid w:val="00566CD3"/>
    <w:rsid w:val="00633843"/>
    <w:rsid w:val="006863BF"/>
    <w:rsid w:val="006B124E"/>
    <w:rsid w:val="006C28D0"/>
    <w:rsid w:val="006E396E"/>
    <w:rsid w:val="00741EBB"/>
    <w:rsid w:val="007E653E"/>
    <w:rsid w:val="008463BB"/>
    <w:rsid w:val="00865955"/>
    <w:rsid w:val="008A7260"/>
    <w:rsid w:val="0094649B"/>
    <w:rsid w:val="009A5508"/>
    <w:rsid w:val="009A59FB"/>
    <w:rsid w:val="009E41AF"/>
    <w:rsid w:val="00A2359A"/>
    <w:rsid w:val="00B05368"/>
    <w:rsid w:val="00B42BB6"/>
    <w:rsid w:val="00B65B1D"/>
    <w:rsid w:val="00B65FB3"/>
    <w:rsid w:val="00B91DA3"/>
    <w:rsid w:val="00BE1193"/>
    <w:rsid w:val="00BF174E"/>
    <w:rsid w:val="00BF1B34"/>
    <w:rsid w:val="00C2632C"/>
    <w:rsid w:val="00C46F98"/>
    <w:rsid w:val="00C5165C"/>
    <w:rsid w:val="00C85412"/>
    <w:rsid w:val="00CB34F0"/>
    <w:rsid w:val="00CB58C8"/>
    <w:rsid w:val="00D24E33"/>
    <w:rsid w:val="00DD198E"/>
    <w:rsid w:val="00E64C08"/>
    <w:rsid w:val="00E97C8C"/>
    <w:rsid w:val="00EC32CF"/>
    <w:rsid w:val="00F30520"/>
    <w:rsid w:val="00FB5D41"/>
    <w:rsid w:val="018118A8"/>
    <w:rsid w:val="028D6D70"/>
    <w:rsid w:val="03BA54CD"/>
    <w:rsid w:val="03EB5234"/>
    <w:rsid w:val="049416C4"/>
    <w:rsid w:val="06342201"/>
    <w:rsid w:val="071A6D89"/>
    <w:rsid w:val="080D20CB"/>
    <w:rsid w:val="0A8F4E55"/>
    <w:rsid w:val="0B4342A9"/>
    <w:rsid w:val="0B7C5AC7"/>
    <w:rsid w:val="0BD90766"/>
    <w:rsid w:val="0C5A5B3D"/>
    <w:rsid w:val="111C1E76"/>
    <w:rsid w:val="135C1B20"/>
    <w:rsid w:val="138024B0"/>
    <w:rsid w:val="16E27C11"/>
    <w:rsid w:val="17751713"/>
    <w:rsid w:val="19DC1BB4"/>
    <w:rsid w:val="1A232D8E"/>
    <w:rsid w:val="1AA2732A"/>
    <w:rsid w:val="1ADD21AD"/>
    <w:rsid w:val="1CD727E2"/>
    <w:rsid w:val="1D7F12DE"/>
    <w:rsid w:val="1F0A4AD8"/>
    <w:rsid w:val="1F42536E"/>
    <w:rsid w:val="1FF0585F"/>
    <w:rsid w:val="1FFF35C0"/>
    <w:rsid w:val="20150655"/>
    <w:rsid w:val="2099473C"/>
    <w:rsid w:val="20F24C2D"/>
    <w:rsid w:val="23250FC7"/>
    <w:rsid w:val="25782EC7"/>
    <w:rsid w:val="25C551FD"/>
    <w:rsid w:val="25F122BC"/>
    <w:rsid w:val="26B85CA3"/>
    <w:rsid w:val="26E8020C"/>
    <w:rsid w:val="27455B71"/>
    <w:rsid w:val="28DB0BA4"/>
    <w:rsid w:val="2A132AB4"/>
    <w:rsid w:val="2D5751CC"/>
    <w:rsid w:val="2ED52189"/>
    <w:rsid w:val="316F2993"/>
    <w:rsid w:val="31862E5D"/>
    <w:rsid w:val="328E6CD8"/>
    <w:rsid w:val="33123CDE"/>
    <w:rsid w:val="34E91945"/>
    <w:rsid w:val="37FA00E3"/>
    <w:rsid w:val="384B7A1E"/>
    <w:rsid w:val="3A0A0C96"/>
    <w:rsid w:val="3D84609F"/>
    <w:rsid w:val="3EA43307"/>
    <w:rsid w:val="41CC5824"/>
    <w:rsid w:val="44305E21"/>
    <w:rsid w:val="456D4076"/>
    <w:rsid w:val="45FE451C"/>
    <w:rsid w:val="46ED168F"/>
    <w:rsid w:val="4C211A95"/>
    <w:rsid w:val="4F86150E"/>
    <w:rsid w:val="53C26A3B"/>
    <w:rsid w:val="55FF050B"/>
    <w:rsid w:val="566E46DE"/>
    <w:rsid w:val="575F0451"/>
    <w:rsid w:val="5DA56F83"/>
    <w:rsid w:val="5FB60872"/>
    <w:rsid w:val="618E43F2"/>
    <w:rsid w:val="619E21AE"/>
    <w:rsid w:val="6285654A"/>
    <w:rsid w:val="628D5A72"/>
    <w:rsid w:val="65702F92"/>
    <w:rsid w:val="65E77344"/>
    <w:rsid w:val="664F7D5F"/>
    <w:rsid w:val="674122E1"/>
    <w:rsid w:val="6BEA238D"/>
    <w:rsid w:val="6FB00D44"/>
    <w:rsid w:val="70DD48B9"/>
    <w:rsid w:val="722C789E"/>
    <w:rsid w:val="72541E8D"/>
    <w:rsid w:val="72A12B2C"/>
    <w:rsid w:val="736D16FA"/>
    <w:rsid w:val="74D94661"/>
    <w:rsid w:val="76894693"/>
    <w:rsid w:val="781433BD"/>
    <w:rsid w:val="7AB6474E"/>
    <w:rsid w:val="7B177569"/>
    <w:rsid w:val="7D052C05"/>
    <w:rsid w:val="7DF96F7F"/>
    <w:rsid w:val="7F1B5DA9"/>
    <w:rsid w:val="7FDA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F9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46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46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C46F98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C46F98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C46F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62</Words>
  <Characters>356</Characters>
  <Application>Microsoft Office Outlook</Application>
  <DocSecurity>0</DocSecurity>
  <Lines>0</Lines>
  <Paragraphs>0</Paragraphs>
  <ScaleCrop>false</ScaleCrop>
  <Company>MSCD龙帝国技术社区 Htpp://Bbs.Mscode.Cc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Administrator</dc:creator>
  <cp:keywords/>
  <dc:description/>
  <cp:lastModifiedBy>User</cp:lastModifiedBy>
  <cp:revision>3</cp:revision>
  <cp:lastPrinted>2017-11-24T09:21:00Z</cp:lastPrinted>
  <dcterms:created xsi:type="dcterms:W3CDTF">2019-09-03T07:57:00Z</dcterms:created>
  <dcterms:modified xsi:type="dcterms:W3CDTF">2019-09-03T07:58:00Z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