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8F" w:rsidRPr="007E1D8B" w:rsidRDefault="00FA428F" w:rsidP="007E1D8B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 w:rsidRPr="00BB1905">
        <w:rPr>
          <w:rFonts w:ascii="宋体" w:hAnsi="宋体" w:hint="eastAsia"/>
          <w:sz w:val="28"/>
          <w:szCs w:val="28"/>
        </w:rPr>
        <w:t>附件：</w:t>
      </w:r>
    </w:p>
    <w:p w:rsidR="00FA428F" w:rsidRDefault="00FA428F" w:rsidP="005A16DC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C942F8">
        <w:rPr>
          <w:rFonts w:ascii="方正小标宋_GBK" w:eastAsia="方正小标宋_GBK" w:hAnsi="方正小标宋_GBK" w:cs="方正小标宋_GBK" w:hint="eastAsia"/>
          <w:sz w:val="44"/>
          <w:szCs w:val="44"/>
        </w:rPr>
        <w:t>南通市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应急</w:t>
      </w:r>
      <w:r w:rsidRPr="00C942F8">
        <w:rPr>
          <w:rFonts w:ascii="方正小标宋_GBK" w:eastAsia="方正小标宋_GBK" w:hAnsi="方正小标宋_GBK" w:cs="方正小标宋_GBK" w:hint="eastAsia"/>
          <w:sz w:val="44"/>
          <w:szCs w:val="44"/>
        </w:rPr>
        <w:t>管理局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直属事业单位</w:t>
      </w:r>
    </w:p>
    <w:p w:rsidR="00FA428F" w:rsidRPr="00C942F8" w:rsidRDefault="00FA428F" w:rsidP="00CA0D31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C942F8">
        <w:rPr>
          <w:rFonts w:ascii="方正小标宋_GBK" w:eastAsia="方正小标宋_GBK" w:hAnsi="方正小标宋_GBK" w:cs="方正小标宋_GBK" w:hint="eastAsia"/>
          <w:sz w:val="44"/>
          <w:szCs w:val="44"/>
        </w:rPr>
        <w:t>购买服务人员报名登记表</w:t>
      </w:r>
    </w:p>
    <w:tbl>
      <w:tblPr>
        <w:tblpPr w:leftFromText="180" w:rightFromText="180" w:vertAnchor="text" w:horzAnchor="margin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68"/>
        <w:gridCol w:w="107"/>
        <w:gridCol w:w="1134"/>
        <w:gridCol w:w="115"/>
        <w:gridCol w:w="397"/>
        <w:gridCol w:w="1189"/>
        <w:gridCol w:w="426"/>
        <w:gridCol w:w="708"/>
        <w:gridCol w:w="567"/>
        <w:gridCol w:w="2127"/>
      </w:tblGrid>
      <w:tr w:rsidR="00FA428F" w:rsidRPr="00C942F8" w:rsidTr="00FE01B3">
        <w:trPr>
          <w:trHeight w:val="613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428F" w:rsidRPr="00C942F8" w:rsidRDefault="00FA428F" w:rsidP="00FE01B3">
            <w:pPr>
              <w:jc w:val="center"/>
            </w:pPr>
            <w:r w:rsidRPr="00C942F8">
              <w:rPr>
                <w:rFonts w:cs="宋体" w:hint="eastAsia"/>
              </w:rPr>
              <w:t>姓</w:t>
            </w:r>
            <w:r w:rsidRPr="00C942F8">
              <w:t xml:space="preserve">  </w:t>
            </w:r>
            <w:r w:rsidRPr="00C942F8">
              <w:rPr>
                <w:rFonts w:cs="宋体" w:hint="eastAsia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FA428F" w:rsidRPr="00C942F8" w:rsidRDefault="00FA428F" w:rsidP="00FE01B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A428F" w:rsidRPr="00C942F8" w:rsidRDefault="00FA428F" w:rsidP="00FE01B3">
            <w:pPr>
              <w:jc w:val="center"/>
            </w:pPr>
            <w:r w:rsidRPr="00C942F8">
              <w:rPr>
                <w:rFonts w:cs="宋体" w:hint="eastAsia"/>
              </w:rPr>
              <w:t>身份证号</w:t>
            </w:r>
          </w:p>
        </w:tc>
        <w:tc>
          <w:tcPr>
            <w:tcW w:w="552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428F" w:rsidRPr="00C942F8" w:rsidRDefault="00FA428F" w:rsidP="00FE01B3">
            <w:pPr>
              <w:jc w:val="center"/>
            </w:pPr>
          </w:p>
        </w:tc>
      </w:tr>
      <w:tr w:rsidR="00FA428F" w:rsidRPr="00C942F8" w:rsidTr="00FE01B3">
        <w:trPr>
          <w:trHeight w:val="502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FA428F" w:rsidRPr="00C942F8" w:rsidRDefault="00FA428F" w:rsidP="00FE01B3">
            <w:pPr>
              <w:jc w:val="center"/>
            </w:pPr>
            <w:r w:rsidRPr="00C942F8">
              <w:rPr>
                <w:rFonts w:cs="宋体" w:hint="eastAsia"/>
              </w:rPr>
              <w:t>性</w:t>
            </w:r>
            <w:r w:rsidRPr="00C942F8">
              <w:t xml:space="preserve">  </w:t>
            </w:r>
            <w:r w:rsidRPr="00C942F8">
              <w:rPr>
                <w:rFonts w:cs="宋体" w:hint="eastAsia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 w:rsidR="00FA428F" w:rsidRPr="00C942F8" w:rsidRDefault="00FA428F" w:rsidP="00FE01B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A428F" w:rsidRPr="00C942F8" w:rsidRDefault="00FA428F" w:rsidP="00FE01B3">
            <w:pPr>
              <w:jc w:val="center"/>
            </w:pPr>
            <w:r w:rsidRPr="00C942F8">
              <w:rPr>
                <w:rFonts w:cs="宋体" w:hint="eastAsia"/>
              </w:rPr>
              <w:t>民族</w:t>
            </w:r>
          </w:p>
        </w:tc>
        <w:tc>
          <w:tcPr>
            <w:tcW w:w="512" w:type="dxa"/>
            <w:gridSpan w:val="2"/>
            <w:vAlign w:val="center"/>
          </w:tcPr>
          <w:p w:rsidR="00FA428F" w:rsidRPr="00C942F8" w:rsidRDefault="00FA428F" w:rsidP="00FE01B3">
            <w:pPr>
              <w:jc w:val="center"/>
            </w:pPr>
          </w:p>
        </w:tc>
        <w:tc>
          <w:tcPr>
            <w:tcW w:w="1189" w:type="dxa"/>
            <w:vAlign w:val="center"/>
          </w:tcPr>
          <w:p w:rsidR="00FA428F" w:rsidRPr="00C942F8" w:rsidRDefault="00FA428F" w:rsidP="00FE01B3">
            <w:pPr>
              <w:jc w:val="center"/>
            </w:pPr>
            <w:r w:rsidRPr="00C942F8">
              <w:rPr>
                <w:rFonts w:cs="宋体" w:hint="eastAsia"/>
              </w:rPr>
              <w:t>政治面貌</w:t>
            </w:r>
          </w:p>
        </w:tc>
        <w:tc>
          <w:tcPr>
            <w:tcW w:w="1701" w:type="dxa"/>
            <w:gridSpan w:val="3"/>
            <w:vAlign w:val="center"/>
          </w:tcPr>
          <w:p w:rsidR="00FA428F" w:rsidRPr="00C942F8" w:rsidRDefault="00FA428F" w:rsidP="00FE01B3">
            <w:pPr>
              <w:jc w:val="center"/>
            </w:pP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  <w:vAlign w:val="center"/>
          </w:tcPr>
          <w:p w:rsidR="00FA428F" w:rsidRPr="00C942F8" w:rsidRDefault="00FA428F" w:rsidP="00FE01B3">
            <w:pPr>
              <w:jc w:val="center"/>
            </w:pPr>
            <w:r w:rsidRPr="00C942F8">
              <w:rPr>
                <w:rFonts w:cs="宋体" w:hint="eastAsia"/>
              </w:rPr>
              <w:t>贴照片处</w:t>
            </w:r>
          </w:p>
        </w:tc>
      </w:tr>
      <w:tr w:rsidR="00FA428F" w:rsidRPr="00C942F8" w:rsidTr="00FE01B3">
        <w:trPr>
          <w:trHeight w:val="607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FA428F" w:rsidRPr="00C942F8" w:rsidRDefault="00FA428F" w:rsidP="00FE01B3">
            <w:pPr>
              <w:jc w:val="center"/>
            </w:pPr>
            <w:r w:rsidRPr="00C942F8">
              <w:rPr>
                <w:rFonts w:cs="宋体" w:hint="eastAsia"/>
              </w:rPr>
              <w:t>毕业院校</w:t>
            </w:r>
          </w:p>
          <w:p w:rsidR="00FA428F" w:rsidRPr="00C942F8" w:rsidRDefault="00FA428F" w:rsidP="00FE01B3">
            <w:pPr>
              <w:jc w:val="center"/>
            </w:pPr>
            <w:r w:rsidRPr="00C942F8">
              <w:rPr>
                <w:rFonts w:cs="宋体" w:hint="eastAsia"/>
              </w:rPr>
              <w:t>系及专业</w:t>
            </w:r>
          </w:p>
        </w:tc>
        <w:tc>
          <w:tcPr>
            <w:tcW w:w="2921" w:type="dxa"/>
            <w:gridSpan w:val="5"/>
            <w:vAlign w:val="center"/>
          </w:tcPr>
          <w:p w:rsidR="00FA428F" w:rsidRPr="00C942F8" w:rsidRDefault="00FA428F" w:rsidP="00FE01B3">
            <w:pPr>
              <w:jc w:val="center"/>
            </w:pPr>
          </w:p>
        </w:tc>
        <w:tc>
          <w:tcPr>
            <w:tcW w:w="1189" w:type="dxa"/>
            <w:vAlign w:val="center"/>
          </w:tcPr>
          <w:p w:rsidR="00FA428F" w:rsidRPr="00C942F8" w:rsidRDefault="00FA428F" w:rsidP="00FE01B3">
            <w:pPr>
              <w:jc w:val="center"/>
            </w:pPr>
            <w:r w:rsidRPr="00C942F8">
              <w:rPr>
                <w:rFonts w:cs="宋体" w:hint="eastAsia"/>
              </w:rPr>
              <w:t>毕业时间</w:t>
            </w:r>
          </w:p>
        </w:tc>
        <w:tc>
          <w:tcPr>
            <w:tcW w:w="1701" w:type="dxa"/>
            <w:gridSpan w:val="3"/>
            <w:vAlign w:val="center"/>
          </w:tcPr>
          <w:p w:rsidR="00FA428F" w:rsidRPr="00C942F8" w:rsidRDefault="00FA428F" w:rsidP="00FE01B3">
            <w:pPr>
              <w:jc w:val="center"/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FA428F" w:rsidRPr="00C942F8" w:rsidRDefault="00FA428F" w:rsidP="00FE01B3"/>
        </w:tc>
      </w:tr>
      <w:tr w:rsidR="00FA428F" w:rsidRPr="00C942F8" w:rsidTr="00FE01B3">
        <w:trPr>
          <w:trHeight w:val="613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FA428F" w:rsidRPr="00C942F8" w:rsidRDefault="00FA428F" w:rsidP="00FE01B3">
            <w:pPr>
              <w:jc w:val="center"/>
            </w:pPr>
            <w:r w:rsidRPr="00C942F8">
              <w:rPr>
                <w:rFonts w:cs="宋体" w:hint="eastAsia"/>
              </w:rPr>
              <w:t>学历</w:t>
            </w:r>
          </w:p>
        </w:tc>
        <w:tc>
          <w:tcPr>
            <w:tcW w:w="1275" w:type="dxa"/>
            <w:gridSpan w:val="2"/>
            <w:vAlign w:val="center"/>
          </w:tcPr>
          <w:p w:rsidR="00FA428F" w:rsidRPr="00C942F8" w:rsidRDefault="00FA428F" w:rsidP="00FE01B3">
            <w:pPr>
              <w:jc w:val="center"/>
              <w:rPr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FA428F" w:rsidRPr="00C942F8" w:rsidRDefault="00FA428F" w:rsidP="00FE01B3">
            <w:pPr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890" w:type="dxa"/>
            <w:gridSpan w:val="4"/>
            <w:vAlign w:val="center"/>
          </w:tcPr>
          <w:p w:rsidR="00FA428F" w:rsidRPr="00C942F8" w:rsidRDefault="00FA428F" w:rsidP="00FE01B3">
            <w:pPr>
              <w:jc w:val="center"/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FA428F" w:rsidRPr="00C942F8" w:rsidRDefault="00FA428F" w:rsidP="00FE01B3"/>
        </w:tc>
      </w:tr>
      <w:tr w:rsidR="00FA428F" w:rsidRPr="00C942F8" w:rsidTr="00FE01B3">
        <w:trPr>
          <w:trHeight w:val="63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FA428F" w:rsidRPr="00C942F8" w:rsidRDefault="00FA428F" w:rsidP="00FE01B3">
            <w:pPr>
              <w:jc w:val="center"/>
            </w:pPr>
            <w:r w:rsidRPr="00C942F8">
              <w:rPr>
                <w:rFonts w:cs="宋体" w:hint="eastAsia"/>
              </w:rPr>
              <w:t>现工作单</w:t>
            </w:r>
          </w:p>
          <w:p w:rsidR="00FA428F" w:rsidRPr="00C942F8" w:rsidRDefault="00FA428F" w:rsidP="00FE01B3">
            <w:pPr>
              <w:jc w:val="center"/>
            </w:pPr>
            <w:r w:rsidRPr="00C942F8">
              <w:rPr>
                <w:rFonts w:cs="宋体" w:hint="eastAsia"/>
              </w:rPr>
              <w:t>位及岗位</w:t>
            </w:r>
          </w:p>
        </w:tc>
        <w:tc>
          <w:tcPr>
            <w:tcW w:w="4536" w:type="dxa"/>
            <w:gridSpan w:val="7"/>
            <w:vAlign w:val="center"/>
          </w:tcPr>
          <w:p w:rsidR="00FA428F" w:rsidRPr="00C942F8" w:rsidRDefault="00FA428F" w:rsidP="00FE01B3">
            <w:pPr>
              <w:jc w:val="center"/>
            </w:pPr>
          </w:p>
        </w:tc>
        <w:tc>
          <w:tcPr>
            <w:tcW w:w="708" w:type="dxa"/>
            <w:vAlign w:val="center"/>
          </w:tcPr>
          <w:p w:rsidR="00FA428F" w:rsidRPr="00C942F8" w:rsidRDefault="00FA428F" w:rsidP="00FE01B3">
            <w:pPr>
              <w:jc w:val="center"/>
            </w:pPr>
            <w:r w:rsidRPr="00C942F8">
              <w:rPr>
                <w:rFonts w:cs="宋体" w:hint="eastAsia"/>
              </w:rPr>
              <w:t>婚姻</w:t>
            </w:r>
          </w:p>
          <w:p w:rsidR="00FA428F" w:rsidRPr="00C942F8" w:rsidRDefault="00FA428F" w:rsidP="00FE01B3">
            <w:pPr>
              <w:jc w:val="center"/>
            </w:pPr>
            <w:r w:rsidRPr="00C942F8">
              <w:rPr>
                <w:rFonts w:cs="宋体" w:hint="eastAsia"/>
              </w:rPr>
              <w:t>状况</w:t>
            </w:r>
          </w:p>
        </w:tc>
        <w:tc>
          <w:tcPr>
            <w:tcW w:w="567" w:type="dxa"/>
            <w:vAlign w:val="center"/>
          </w:tcPr>
          <w:p w:rsidR="00FA428F" w:rsidRPr="00C942F8" w:rsidRDefault="00FA428F" w:rsidP="00FE01B3">
            <w:pPr>
              <w:jc w:val="center"/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FA428F" w:rsidRPr="00C942F8" w:rsidRDefault="00FA428F" w:rsidP="00FE01B3"/>
        </w:tc>
      </w:tr>
      <w:tr w:rsidR="00FA428F" w:rsidRPr="00C942F8" w:rsidTr="00FE01B3">
        <w:trPr>
          <w:trHeight w:val="593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FA428F" w:rsidRPr="00C942F8" w:rsidRDefault="00FA428F" w:rsidP="00FE01B3">
            <w:pPr>
              <w:jc w:val="center"/>
            </w:pPr>
            <w:r w:rsidRPr="00C942F8">
              <w:rPr>
                <w:rFonts w:cs="宋体" w:hint="eastAsia"/>
              </w:rPr>
              <w:t>特长</w:t>
            </w:r>
          </w:p>
        </w:tc>
        <w:tc>
          <w:tcPr>
            <w:tcW w:w="5811" w:type="dxa"/>
            <w:gridSpan w:val="9"/>
            <w:vAlign w:val="center"/>
          </w:tcPr>
          <w:p w:rsidR="00FA428F" w:rsidRPr="00C942F8" w:rsidRDefault="00FA428F" w:rsidP="00FE01B3">
            <w:pPr>
              <w:jc w:val="center"/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FA428F" w:rsidRPr="00C942F8" w:rsidRDefault="00FA428F" w:rsidP="00FE01B3">
            <w:pPr>
              <w:jc w:val="center"/>
              <w:rPr>
                <w:sz w:val="24"/>
              </w:rPr>
            </w:pPr>
          </w:p>
        </w:tc>
      </w:tr>
      <w:tr w:rsidR="00FA428F" w:rsidRPr="00C942F8" w:rsidTr="00FE01B3">
        <w:trPr>
          <w:trHeight w:val="504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FA428F" w:rsidRPr="00C942F8" w:rsidRDefault="00FA428F" w:rsidP="00FE01B3">
            <w:pPr>
              <w:jc w:val="center"/>
            </w:pPr>
            <w:r w:rsidRPr="00C942F8">
              <w:rPr>
                <w:rFonts w:cs="宋体" w:hint="eastAsia"/>
              </w:rPr>
              <w:t>家庭住址</w:t>
            </w:r>
          </w:p>
        </w:tc>
        <w:tc>
          <w:tcPr>
            <w:tcW w:w="4536" w:type="dxa"/>
            <w:gridSpan w:val="7"/>
            <w:vAlign w:val="center"/>
          </w:tcPr>
          <w:p w:rsidR="00FA428F" w:rsidRPr="00C942F8" w:rsidRDefault="00FA428F" w:rsidP="00FE01B3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FA428F" w:rsidRPr="00C942F8" w:rsidRDefault="00FA428F" w:rsidP="00FE01B3">
            <w:pPr>
              <w:jc w:val="center"/>
            </w:pPr>
            <w:r w:rsidRPr="00C942F8">
              <w:rPr>
                <w:rFonts w:cs="宋体" w:hint="eastAsia"/>
              </w:rPr>
              <w:t>邮政编码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FA428F" w:rsidRPr="00C942F8" w:rsidRDefault="00FA428F" w:rsidP="00FE01B3">
            <w:pPr>
              <w:jc w:val="center"/>
              <w:rPr>
                <w:sz w:val="24"/>
              </w:rPr>
            </w:pPr>
          </w:p>
        </w:tc>
      </w:tr>
      <w:tr w:rsidR="00FA428F" w:rsidRPr="00C942F8" w:rsidTr="00FE01B3">
        <w:trPr>
          <w:trHeight w:val="59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FA428F" w:rsidRPr="00C942F8" w:rsidRDefault="00FA428F" w:rsidP="00FE01B3">
            <w:pPr>
              <w:jc w:val="center"/>
            </w:pPr>
            <w:r w:rsidRPr="00C942F8">
              <w:rPr>
                <w:rFonts w:cs="宋体" w:hint="eastAsia"/>
              </w:rPr>
              <w:t>户籍地</w:t>
            </w:r>
          </w:p>
        </w:tc>
        <w:tc>
          <w:tcPr>
            <w:tcW w:w="4536" w:type="dxa"/>
            <w:gridSpan w:val="7"/>
            <w:tcBorders>
              <w:top w:val="nil"/>
            </w:tcBorders>
            <w:vAlign w:val="center"/>
          </w:tcPr>
          <w:p w:rsidR="00FA428F" w:rsidRPr="00C942F8" w:rsidRDefault="00FA428F" w:rsidP="00FE01B3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FA428F" w:rsidRPr="00C942F8" w:rsidRDefault="00FA428F" w:rsidP="00FE01B3">
            <w:pPr>
              <w:ind w:left="207"/>
              <w:jc w:val="center"/>
            </w:pPr>
            <w:r w:rsidRPr="00C942F8">
              <w:rPr>
                <w:rFonts w:cs="宋体" w:hint="eastAsia"/>
              </w:rPr>
              <w:t>联系电话</w:t>
            </w:r>
            <w:r w:rsidRPr="00C942F8">
              <w:t>(</w:t>
            </w:r>
            <w:r w:rsidRPr="00C942F8">
              <w:rPr>
                <w:rFonts w:cs="宋体" w:hint="eastAsia"/>
              </w:rPr>
              <w:t>手机</w:t>
            </w:r>
            <w:r w:rsidRPr="00C942F8">
              <w:t>)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FA428F" w:rsidRPr="00C942F8" w:rsidRDefault="00FA428F" w:rsidP="00FE01B3">
            <w:pPr>
              <w:jc w:val="center"/>
            </w:pPr>
          </w:p>
        </w:tc>
      </w:tr>
      <w:tr w:rsidR="00FA428F" w:rsidRPr="00C942F8" w:rsidTr="00FE01B3">
        <w:trPr>
          <w:trHeight w:val="2656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FA428F" w:rsidRPr="00C942F8" w:rsidRDefault="00FA428F" w:rsidP="00FE01B3">
            <w:pPr>
              <w:jc w:val="center"/>
            </w:pPr>
            <w:r w:rsidRPr="00C942F8">
              <w:rPr>
                <w:rFonts w:cs="宋体" w:hint="eastAsia"/>
              </w:rPr>
              <w:t>个人简历</w:t>
            </w:r>
          </w:p>
          <w:p w:rsidR="00FA428F" w:rsidRPr="00C942F8" w:rsidRDefault="00FA428F" w:rsidP="00FE01B3">
            <w:pPr>
              <w:jc w:val="center"/>
            </w:pPr>
            <w:r w:rsidRPr="00C942F8">
              <w:rPr>
                <w:rFonts w:cs="宋体" w:hint="eastAsia"/>
              </w:rPr>
              <w:t>（自参加工作之日起填写，时间到月）</w:t>
            </w:r>
          </w:p>
        </w:tc>
        <w:tc>
          <w:tcPr>
            <w:tcW w:w="7938" w:type="dxa"/>
            <w:gridSpan w:val="10"/>
            <w:tcBorders>
              <w:right w:val="single" w:sz="12" w:space="0" w:color="auto"/>
            </w:tcBorders>
          </w:tcPr>
          <w:p w:rsidR="00FA428F" w:rsidRDefault="00FA428F" w:rsidP="00FE01B3">
            <w:pPr>
              <w:ind w:right="420"/>
              <w:jc w:val="center"/>
              <w:rPr>
                <w:sz w:val="24"/>
              </w:rPr>
            </w:pPr>
          </w:p>
          <w:p w:rsidR="00FA428F" w:rsidRDefault="00FA428F" w:rsidP="00FE01B3">
            <w:pPr>
              <w:ind w:right="420"/>
              <w:jc w:val="center"/>
              <w:rPr>
                <w:sz w:val="24"/>
              </w:rPr>
            </w:pPr>
          </w:p>
          <w:p w:rsidR="00FA428F" w:rsidRDefault="00FA428F" w:rsidP="00FE01B3">
            <w:pPr>
              <w:ind w:right="420"/>
              <w:jc w:val="center"/>
              <w:rPr>
                <w:sz w:val="24"/>
              </w:rPr>
            </w:pPr>
          </w:p>
          <w:p w:rsidR="00FA428F" w:rsidRDefault="00FA428F" w:rsidP="00FE01B3">
            <w:pPr>
              <w:ind w:right="420"/>
              <w:jc w:val="center"/>
              <w:rPr>
                <w:sz w:val="24"/>
              </w:rPr>
            </w:pPr>
          </w:p>
          <w:p w:rsidR="00FA428F" w:rsidRDefault="00FA428F" w:rsidP="00FE01B3">
            <w:pPr>
              <w:ind w:right="420"/>
              <w:jc w:val="center"/>
              <w:rPr>
                <w:sz w:val="24"/>
              </w:rPr>
            </w:pPr>
          </w:p>
          <w:p w:rsidR="00FA428F" w:rsidRDefault="00FA428F" w:rsidP="00FE01B3">
            <w:pPr>
              <w:ind w:right="420"/>
              <w:jc w:val="center"/>
              <w:rPr>
                <w:sz w:val="24"/>
              </w:rPr>
            </w:pPr>
          </w:p>
          <w:p w:rsidR="00FA428F" w:rsidRDefault="00FA428F" w:rsidP="00FE01B3">
            <w:pPr>
              <w:ind w:right="420"/>
              <w:jc w:val="center"/>
              <w:rPr>
                <w:sz w:val="24"/>
              </w:rPr>
            </w:pPr>
          </w:p>
          <w:p w:rsidR="00FA428F" w:rsidRPr="00C942F8" w:rsidRDefault="00FA428F" w:rsidP="00FE01B3">
            <w:pPr>
              <w:ind w:right="420"/>
              <w:jc w:val="center"/>
              <w:rPr>
                <w:sz w:val="24"/>
              </w:rPr>
            </w:pPr>
          </w:p>
        </w:tc>
      </w:tr>
      <w:tr w:rsidR="00FA428F" w:rsidRPr="00C942F8" w:rsidTr="00FE01B3">
        <w:trPr>
          <w:trHeight w:val="412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  <w:vAlign w:val="center"/>
          </w:tcPr>
          <w:p w:rsidR="00FA428F" w:rsidRPr="00C942F8" w:rsidRDefault="00FA428F" w:rsidP="00FE01B3">
            <w:pPr>
              <w:jc w:val="center"/>
            </w:pPr>
            <w:r w:rsidRPr="00C942F8">
              <w:rPr>
                <w:rFonts w:cs="宋体" w:hint="eastAsia"/>
              </w:rPr>
              <w:t>家庭成员</w:t>
            </w:r>
          </w:p>
          <w:p w:rsidR="00FA428F" w:rsidRPr="00C942F8" w:rsidRDefault="00FA428F" w:rsidP="00FE01B3">
            <w:pPr>
              <w:jc w:val="center"/>
            </w:pPr>
            <w:r w:rsidRPr="00C942F8">
              <w:rPr>
                <w:rFonts w:cs="宋体" w:hint="eastAsia"/>
              </w:rPr>
              <w:t>主要情况</w:t>
            </w:r>
          </w:p>
        </w:tc>
        <w:tc>
          <w:tcPr>
            <w:tcW w:w="1168" w:type="dxa"/>
            <w:vAlign w:val="center"/>
          </w:tcPr>
          <w:p w:rsidR="00FA428F" w:rsidRPr="00C942F8" w:rsidRDefault="00FA428F" w:rsidP="00FE01B3">
            <w:pPr>
              <w:jc w:val="center"/>
            </w:pPr>
            <w:r w:rsidRPr="00C942F8">
              <w:rPr>
                <w:rFonts w:cs="宋体" w:hint="eastAsia"/>
              </w:rPr>
              <w:t>称谓</w:t>
            </w:r>
          </w:p>
        </w:tc>
        <w:tc>
          <w:tcPr>
            <w:tcW w:w="1356" w:type="dxa"/>
            <w:gridSpan w:val="3"/>
            <w:vAlign w:val="center"/>
          </w:tcPr>
          <w:p w:rsidR="00FA428F" w:rsidRPr="00C942F8" w:rsidRDefault="00FA428F" w:rsidP="00FE01B3">
            <w:pPr>
              <w:jc w:val="center"/>
            </w:pPr>
            <w:r w:rsidRPr="00C942F8">
              <w:rPr>
                <w:rFonts w:cs="宋体" w:hint="eastAsia"/>
              </w:rPr>
              <w:t>姓名</w:t>
            </w:r>
          </w:p>
        </w:tc>
        <w:tc>
          <w:tcPr>
            <w:tcW w:w="5414" w:type="dxa"/>
            <w:gridSpan w:val="6"/>
            <w:tcBorders>
              <w:right w:val="single" w:sz="12" w:space="0" w:color="auto"/>
            </w:tcBorders>
            <w:vAlign w:val="center"/>
          </w:tcPr>
          <w:p w:rsidR="00FA428F" w:rsidRPr="00C942F8" w:rsidRDefault="00FA428F" w:rsidP="00FE01B3">
            <w:pPr>
              <w:jc w:val="center"/>
            </w:pPr>
            <w:r w:rsidRPr="00C942F8">
              <w:rPr>
                <w:rFonts w:cs="宋体" w:hint="eastAsia"/>
              </w:rPr>
              <w:t>工作单位及职务</w:t>
            </w:r>
          </w:p>
        </w:tc>
      </w:tr>
      <w:tr w:rsidR="00FA428F" w:rsidRPr="00C942F8" w:rsidTr="00FE01B3">
        <w:trPr>
          <w:trHeight w:val="419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FA428F" w:rsidRPr="00C942F8" w:rsidRDefault="00FA428F" w:rsidP="00FE01B3">
            <w:pPr>
              <w:jc w:val="center"/>
            </w:pPr>
          </w:p>
        </w:tc>
        <w:tc>
          <w:tcPr>
            <w:tcW w:w="1168" w:type="dxa"/>
            <w:vAlign w:val="center"/>
          </w:tcPr>
          <w:p w:rsidR="00FA428F" w:rsidRPr="00C942F8" w:rsidRDefault="00FA428F" w:rsidP="00FE01B3">
            <w:pPr>
              <w:jc w:val="center"/>
            </w:pPr>
          </w:p>
        </w:tc>
        <w:tc>
          <w:tcPr>
            <w:tcW w:w="1356" w:type="dxa"/>
            <w:gridSpan w:val="3"/>
            <w:vAlign w:val="center"/>
          </w:tcPr>
          <w:p w:rsidR="00FA428F" w:rsidRPr="00C942F8" w:rsidRDefault="00FA428F" w:rsidP="00FE01B3">
            <w:pPr>
              <w:jc w:val="center"/>
            </w:pPr>
          </w:p>
        </w:tc>
        <w:tc>
          <w:tcPr>
            <w:tcW w:w="5414" w:type="dxa"/>
            <w:gridSpan w:val="6"/>
            <w:tcBorders>
              <w:right w:val="single" w:sz="12" w:space="0" w:color="auto"/>
            </w:tcBorders>
            <w:vAlign w:val="center"/>
          </w:tcPr>
          <w:p w:rsidR="00FA428F" w:rsidRPr="00C942F8" w:rsidRDefault="00FA428F" w:rsidP="00FE01B3">
            <w:pPr>
              <w:jc w:val="center"/>
            </w:pPr>
          </w:p>
        </w:tc>
      </w:tr>
      <w:tr w:rsidR="00FA428F" w:rsidRPr="00C942F8" w:rsidTr="00FE01B3">
        <w:trPr>
          <w:trHeight w:val="411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FA428F" w:rsidRPr="00C942F8" w:rsidRDefault="00FA428F" w:rsidP="00FE01B3">
            <w:pPr>
              <w:jc w:val="center"/>
            </w:pPr>
          </w:p>
        </w:tc>
        <w:tc>
          <w:tcPr>
            <w:tcW w:w="1168" w:type="dxa"/>
            <w:vAlign w:val="center"/>
          </w:tcPr>
          <w:p w:rsidR="00FA428F" w:rsidRPr="00C942F8" w:rsidRDefault="00FA428F" w:rsidP="00FE01B3">
            <w:pPr>
              <w:jc w:val="center"/>
            </w:pPr>
          </w:p>
        </w:tc>
        <w:tc>
          <w:tcPr>
            <w:tcW w:w="1356" w:type="dxa"/>
            <w:gridSpan w:val="3"/>
            <w:vAlign w:val="center"/>
          </w:tcPr>
          <w:p w:rsidR="00FA428F" w:rsidRPr="00C942F8" w:rsidRDefault="00FA428F" w:rsidP="00FE01B3">
            <w:pPr>
              <w:jc w:val="center"/>
            </w:pPr>
          </w:p>
        </w:tc>
        <w:tc>
          <w:tcPr>
            <w:tcW w:w="5414" w:type="dxa"/>
            <w:gridSpan w:val="6"/>
            <w:tcBorders>
              <w:right w:val="single" w:sz="12" w:space="0" w:color="auto"/>
            </w:tcBorders>
            <w:vAlign w:val="center"/>
          </w:tcPr>
          <w:p w:rsidR="00FA428F" w:rsidRPr="00C942F8" w:rsidRDefault="00FA428F" w:rsidP="00FE01B3">
            <w:pPr>
              <w:jc w:val="center"/>
            </w:pPr>
          </w:p>
        </w:tc>
      </w:tr>
      <w:tr w:rsidR="00FA428F" w:rsidRPr="00C942F8" w:rsidTr="00FE01B3">
        <w:trPr>
          <w:trHeight w:val="416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FA428F" w:rsidRPr="00C942F8" w:rsidRDefault="00FA428F" w:rsidP="00FE01B3">
            <w:pPr>
              <w:jc w:val="center"/>
            </w:pPr>
          </w:p>
        </w:tc>
        <w:tc>
          <w:tcPr>
            <w:tcW w:w="1168" w:type="dxa"/>
            <w:vAlign w:val="center"/>
          </w:tcPr>
          <w:p w:rsidR="00FA428F" w:rsidRPr="00C942F8" w:rsidRDefault="00FA428F" w:rsidP="00FE01B3">
            <w:pPr>
              <w:jc w:val="center"/>
            </w:pPr>
          </w:p>
        </w:tc>
        <w:tc>
          <w:tcPr>
            <w:tcW w:w="1356" w:type="dxa"/>
            <w:gridSpan w:val="3"/>
            <w:vAlign w:val="center"/>
          </w:tcPr>
          <w:p w:rsidR="00FA428F" w:rsidRPr="00C942F8" w:rsidRDefault="00FA428F" w:rsidP="00FE01B3">
            <w:pPr>
              <w:jc w:val="center"/>
            </w:pPr>
          </w:p>
        </w:tc>
        <w:tc>
          <w:tcPr>
            <w:tcW w:w="5414" w:type="dxa"/>
            <w:gridSpan w:val="6"/>
            <w:tcBorders>
              <w:right w:val="single" w:sz="12" w:space="0" w:color="auto"/>
            </w:tcBorders>
            <w:vAlign w:val="center"/>
          </w:tcPr>
          <w:p w:rsidR="00FA428F" w:rsidRPr="00C942F8" w:rsidRDefault="00FA428F" w:rsidP="00FE01B3">
            <w:pPr>
              <w:jc w:val="center"/>
            </w:pPr>
          </w:p>
        </w:tc>
      </w:tr>
      <w:tr w:rsidR="00FA428F" w:rsidRPr="00C942F8" w:rsidTr="00FE01B3">
        <w:trPr>
          <w:trHeight w:val="402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FA428F" w:rsidRPr="00C942F8" w:rsidRDefault="00FA428F" w:rsidP="00FE01B3">
            <w:pPr>
              <w:jc w:val="center"/>
            </w:pPr>
          </w:p>
        </w:tc>
        <w:tc>
          <w:tcPr>
            <w:tcW w:w="1168" w:type="dxa"/>
            <w:vAlign w:val="center"/>
          </w:tcPr>
          <w:p w:rsidR="00FA428F" w:rsidRPr="00C942F8" w:rsidRDefault="00FA428F" w:rsidP="00FE01B3">
            <w:pPr>
              <w:jc w:val="center"/>
            </w:pPr>
          </w:p>
        </w:tc>
        <w:tc>
          <w:tcPr>
            <w:tcW w:w="1356" w:type="dxa"/>
            <w:gridSpan w:val="3"/>
            <w:vAlign w:val="center"/>
          </w:tcPr>
          <w:p w:rsidR="00FA428F" w:rsidRPr="00C942F8" w:rsidRDefault="00FA428F" w:rsidP="00FE01B3">
            <w:pPr>
              <w:jc w:val="center"/>
            </w:pPr>
          </w:p>
        </w:tc>
        <w:tc>
          <w:tcPr>
            <w:tcW w:w="5414" w:type="dxa"/>
            <w:gridSpan w:val="6"/>
            <w:tcBorders>
              <w:right w:val="single" w:sz="12" w:space="0" w:color="auto"/>
            </w:tcBorders>
            <w:vAlign w:val="center"/>
          </w:tcPr>
          <w:p w:rsidR="00FA428F" w:rsidRPr="00C942F8" w:rsidRDefault="00FA428F" w:rsidP="00FE01B3">
            <w:pPr>
              <w:jc w:val="center"/>
            </w:pPr>
          </w:p>
        </w:tc>
      </w:tr>
      <w:tr w:rsidR="00FA428F" w:rsidRPr="00C942F8" w:rsidTr="004C0082">
        <w:trPr>
          <w:trHeight w:val="1325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428F" w:rsidRPr="00C942F8" w:rsidRDefault="00FA428F" w:rsidP="00FE01B3">
            <w:pPr>
              <w:jc w:val="center"/>
            </w:pPr>
            <w:r w:rsidRPr="00C942F8">
              <w:rPr>
                <w:rFonts w:cs="宋体" w:hint="eastAsia"/>
              </w:rPr>
              <w:t>其他须</w:t>
            </w:r>
          </w:p>
          <w:p w:rsidR="00FA428F" w:rsidRPr="00C942F8" w:rsidRDefault="00FA428F" w:rsidP="00FE01B3">
            <w:pPr>
              <w:jc w:val="center"/>
            </w:pPr>
            <w:r w:rsidRPr="00C942F8">
              <w:rPr>
                <w:rFonts w:cs="宋体" w:hint="eastAsia"/>
              </w:rPr>
              <w:t>说明事项</w:t>
            </w:r>
          </w:p>
        </w:tc>
        <w:tc>
          <w:tcPr>
            <w:tcW w:w="7938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FA428F" w:rsidRPr="00C942F8" w:rsidRDefault="00FA428F" w:rsidP="00FA428F">
            <w:pPr>
              <w:ind w:firstLineChars="200" w:firstLine="31680"/>
              <w:jc w:val="left"/>
            </w:pPr>
            <w:r w:rsidRPr="00C942F8">
              <w:rPr>
                <w:rFonts w:cs="宋体" w:hint="eastAsia"/>
              </w:rPr>
              <w:t>本人保证上述所填信息真实无误，如因填写有误或不实而造成的后果，均由本人负责。</w:t>
            </w:r>
          </w:p>
          <w:p w:rsidR="00FA428F" w:rsidRPr="00C942F8" w:rsidRDefault="00FA428F" w:rsidP="00FE01B3">
            <w:pPr>
              <w:jc w:val="center"/>
            </w:pPr>
            <w:r w:rsidRPr="00C942F8">
              <w:t xml:space="preserve">                                    </w:t>
            </w:r>
            <w:r w:rsidRPr="00C942F8">
              <w:rPr>
                <w:rFonts w:cs="宋体" w:hint="eastAsia"/>
              </w:rPr>
              <w:t>签名：</w:t>
            </w:r>
          </w:p>
          <w:p w:rsidR="00FA428F" w:rsidRPr="00C942F8" w:rsidRDefault="00FA428F" w:rsidP="00FE01B3">
            <w:pPr>
              <w:jc w:val="center"/>
            </w:pPr>
            <w:r w:rsidRPr="00C942F8">
              <w:t xml:space="preserve">                                        </w:t>
            </w:r>
            <w:r w:rsidRPr="00C942F8">
              <w:rPr>
                <w:rFonts w:cs="宋体" w:hint="eastAsia"/>
              </w:rPr>
              <w:t>年</w:t>
            </w:r>
            <w:r w:rsidRPr="00C942F8">
              <w:t xml:space="preserve">    </w:t>
            </w:r>
            <w:r w:rsidRPr="00C942F8">
              <w:rPr>
                <w:rFonts w:cs="宋体" w:hint="eastAsia"/>
              </w:rPr>
              <w:t>月</w:t>
            </w:r>
            <w:r w:rsidRPr="00C942F8">
              <w:t xml:space="preserve">    </w:t>
            </w:r>
            <w:r w:rsidRPr="00C942F8">
              <w:rPr>
                <w:rFonts w:cs="宋体" w:hint="eastAsia"/>
              </w:rPr>
              <w:t>日</w:t>
            </w:r>
            <w:r w:rsidRPr="00C942F8">
              <w:t xml:space="preserve">  </w:t>
            </w:r>
          </w:p>
        </w:tc>
      </w:tr>
    </w:tbl>
    <w:p w:rsidR="00FA428F" w:rsidRDefault="00FA428F" w:rsidP="004C0082">
      <w:pPr>
        <w:jc w:val="left"/>
        <w:rPr>
          <w:rFonts w:ascii="黑体" w:eastAsia="黑体" w:hAnsi="黑体"/>
          <w:b/>
          <w:sz w:val="44"/>
          <w:szCs w:val="44"/>
        </w:rPr>
      </w:pPr>
    </w:p>
    <w:sectPr w:rsidR="00FA428F" w:rsidSect="00215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28F" w:rsidRDefault="00FA428F" w:rsidP="005405BE">
      <w:r>
        <w:separator/>
      </w:r>
    </w:p>
  </w:endnote>
  <w:endnote w:type="continuationSeparator" w:id="1">
    <w:p w:rsidR="00FA428F" w:rsidRDefault="00FA428F" w:rsidP="0054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28F" w:rsidRDefault="00FA428F" w:rsidP="005405BE">
      <w:r>
        <w:separator/>
      </w:r>
    </w:p>
  </w:footnote>
  <w:footnote w:type="continuationSeparator" w:id="1">
    <w:p w:rsidR="00FA428F" w:rsidRDefault="00FA428F" w:rsidP="0054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3145E86"/>
    <w:multiLevelType w:val="hybridMultilevel"/>
    <w:tmpl w:val="4CC8E6F6"/>
    <w:lvl w:ilvl="0" w:tplc="FBCA0DA2">
      <w:start w:val="1"/>
      <w:numFmt w:val="decimal"/>
      <w:lvlText w:val="%1."/>
      <w:lvlJc w:val="left"/>
      <w:pPr>
        <w:ind w:left="6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  <w:rPr>
        <w:rFonts w:cs="Times New Roman"/>
      </w:rPr>
    </w:lvl>
  </w:abstractNum>
  <w:abstractNum w:abstractNumId="2">
    <w:nsid w:val="2F8D64C6"/>
    <w:multiLevelType w:val="hybridMultilevel"/>
    <w:tmpl w:val="D8B08336"/>
    <w:lvl w:ilvl="0" w:tplc="DD824E9A">
      <w:start w:val="1"/>
      <w:numFmt w:val="decimal"/>
      <w:lvlText w:val="%1."/>
      <w:lvlJc w:val="left"/>
      <w:pPr>
        <w:ind w:left="1615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422B32BC"/>
    <w:multiLevelType w:val="hybridMultilevel"/>
    <w:tmpl w:val="D8327226"/>
    <w:lvl w:ilvl="0" w:tplc="E5D82B1A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5BE"/>
    <w:rsid w:val="00016A1C"/>
    <w:rsid w:val="00044812"/>
    <w:rsid w:val="000762F7"/>
    <w:rsid w:val="00120C5C"/>
    <w:rsid w:val="00153807"/>
    <w:rsid w:val="001725FD"/>
    <w:rsid w:val="001A6926"/>
    <w:rsid w:val="001E1838"/>
    <w:rsid w:val="001E7C48"/>
    <w:rsid w:val="002151E5"/>
    <w:rsid w:val="00234A0D"/>
    <w:rsid w:val="00250E77"/>
    <w:rsid w:val="003554FD"/>
    <w:rsid w:val="00432873"/>
    <w:rsid w:val="004C0082"/>
    <w:rsid w:val="004E0AF3"/>
    <w:rsid w:val="005405BE"/>
    <w:rsid w:val="00596371"/>
    <w:rsid w:val="005A16DC"/>
    <w:rsid w:val="005F6843"/>
    <w:rsid w:val="00683B81"/>
    <w:rsid w:val="00690E77"/>
    <w:rsid w:val="00753870"/>
    <w:rsid w:val="00774230"/>
    <w:rsid w:val="007879B2"/>
    <w:rsid w:val="007E1D8B"/>
    <w:rsid w:val="00837FFC"/>
    <w:rsid w:val="00850613"/>
    <w:rsid w:val="008B1CD6"/>
    <w:rsid w:val="008C0F84"/>
    <w:rsid w:val="0094481B"/>
    <w:rsid w:val="00944D4E"/>
    <w:rsid w:val="00947AD6"/>
    <w:rsid w:val="00995D0B"/>
    <w:rsid w:val="009E27C0"/>
    <w:rsid w:val="009E2841"/>
    <w:rsid w:val="00B03DB0"/>
    <w:rsid w:val="00B13874"/>
    <w:rsid w:val="00B55542"/>
    <w:rsid w:val="00BB1905"/>
    <w:rsid w:val="00C1392F"/>
    <w:rsid w:val="00C52A65"/>
    <w:rsid w:val="00C942F8"/>
    <w:rsid w:val="00CA0D31"/>
    <w:rsid w:val="00CD2868"/>
    <w:rsid w:val="00D009A1"/>
    <w:rsid w:val="00D02C92"/>
    <w:rsid w:val="00D3458C"/>
    <w:rsid w:val="00D36ED6"/>
    <w:rsid w:val="00D423A6"/>
    <w:rsid w:val="00DF58E0"/>
    <w:rsid w:val="00E24A13"/>
    <w:rsid w:val="00E44AEA"/>
    <w:rsid w:val="00ED08D8"/>
    <w:rsid w:val="00F04650"/>
    <w:rsid w:val="00FA428F"/>
    <w:rsid w:val="00FD1B67"/>
    <w:rsid w:val="00FE01B3"/>
    <w:rsid w:val="00FE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0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40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05B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40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05BE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BB190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046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55</Words>
  <Characters>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秦  燕</dc:creator>
  <cp:keywords/>
  <dc:description/>
  <cp:lastModifiedBy>User</cp:lastModifiedBy>
  <cp:revision>2</cp:revision>
  <dcterms:created xsi:type="dcterms:W3CDTF">2019-11-08T08:27:00Z</dcterms:created>
  <dcterms:modified xsi:type="dcterms:W3CDTF">2019-11-08T08:27:00Z</dcterms:modified>
</cp:coreProperties>
</file>