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E4A" w:rsidRDefault="00E45E4A" w:rsidP="006D5DEA">
      <w:pPr>
        <w:pStyle w:val="NormalWeb"/>
        <w:shd w:val="clear" w:color="auto" w:fill="FFFFFF"/>
        <w:spacing w:before="0" w:beforeAutospacing="0" w:after="225" w:afterAutospacing="0" w:line="360" w:lineRule="atLeast"/>
        <w:jc w:val="center"/>
        <w:rPr>
          <w:rFonts w:ascii="黑体" w:eastAsia="黑体" w:hAnsi="Arial" w:cs="Arial"/>
          <w:sz w:val="44"/>
          <w:szCs w:val="44"/>
        </w:rPr>
      </w:pPr>
      <w:r>
        <w:rPr>
          <w:rFonts w:ascii="黑体" w:eastAsia="黑体" w:hAnsi="Arial" w:cs="Arial" w:hint="eastAsia"/>
          <w:sz w:val="44"/>
          <w:szCs w:val="44"/>
        </w:rPr>
        <w:t>领取面试通知书</w:t>
      </w:r>
      <w:r w:rsidRPr="006D5DEA">
        <w:rPr>
          <w:rFonts w:ascii="黑体" w:eastAsia="黑体" w:hAnsi="Arial" w:cs="Arial" w:hint="eastAsia"/>
          <w:sz w:val="44"/>
          <w:szCs w:val="44"/>
        </w:rPr>
        <w:t>委托书</w:t>
      </w:r>
    </w:p>
    <w:p w:rsidR="00E45E4A" w:rsidRPr="006D5DEA" w:rsidRDefault="00E45E4A" w:rsidP="006D5DEA">
      <w:pPr>
        <w:pStyle w:val="NormalWeb"/>
        <w:shd w:val="clear" w:color="auto" w:fill="FFFFFF"/>
        <w:spacing w:before="0" w:beforeAutospacing="0" w:after="225" w:afterAutospacing="0" w:line="360" w:lineRule="atLeast"/>
        <w:jc w:val="center"/>
        <w:rPr>
          <w:rFonts w:ascii="黑体" w:eastAsia="黑体" w:hAnsi="Arial" w:cs="Arial"/>
          <w:sz w:val="44"/>
          <w:szCs w:val="44"/>
        </w:rPr>
      </w:pPr>
    </w:p>
    <w:p w:rsidR="00E45E4A" w:rsidRDefault="00E45E4A" w:rsidP="00FF0F7A">
      <w:pPr>
        <w:pStyle w:val="NormalWeb"/>
        <w:shd w:val="clear" w:color="auto" w:fill="FFFFFF"/>
        <w:spacing w:before="0" w:beforeAutospacing="0" w:after="225" w:afterAutospacing="0" w:line="360" w:lineRule="atLeast"/>
        <w:ind w:firstLine="480"/>
        <w:rPr>
          <w:rFonts w:cs="Arial"/>
          <w:sz w:val="30"/>
          <w:szCs w:val="30"/>
        </w:rPr>
      </w:pPr>
      <w:r w:rsidRPr="006D5DEA">
        <w:rPr>
          <w:rFonts w:cs="Arial" w:hint="eastAsia"/>
          <w:sz w:val="30"/>
          <w:szCs w:val="30"/>
          <w:u w:val="single"/>
        </w:rPr>
        <w:t>委托人</w:t>
      </w:r>
      <w:r w:rsidRPr="006D5DEA">
        <w:rPr>
          <w:rFonts w:cs="Arial" w:hint="eastAsia"/>
          <w:sz w:val="30"/>
          <w:szCs w:val="30"/>
        </w:rPr>
        <w:t>：</w:t>
      </w:r>
      <w:r w:rsidRPr="006D5DEA">
        <w:rPr>
          <w:rFonts w:cs="Arial"/>
          <w:sz w:val="30"/>
          <w:szCs w:val="30"/>
        </w:rPr>
        <w:t xml:space="preserve">        </w:t>
      </w:r>
      <w:r>
        <w:rPr>
          <w:rFonts w:cs="Arial"/>
          <w:sz w:val="30"/>
          <w:szCs w:val="30"/>
        </w:rPr>
        <w:t xml:space="preserve">  </w:t>
      </w:r>
      <w:r w:rsidRPr="006D5DEA">
        <w:rPr>
          <w:rFonts w:cs="Arial" w:hint="eastAsia"/>
          <w:sz w:val="30"/>
          <w:szCs w:val="30"/>
        </w:rPr>
        <w:t>性别：</w:t>
      </w:r>
      <w:r>
        <w:rPr>
          <w:rFonts w:cs="Arial"/>
          <w:sz w:val="30"/>
          <w:szCs w:val="30"/>
        </w:rPr>
        <w:t xml:space="preserve">    </w:t>
      </w:r>
      <w:r w:rsidRPr="006D5DEA">
        <w:rPr>
          <w:rFonts w:cs="Arial" w:hint="eastAsia"/>
          <w:sz w:val="30"/>
          <w:szCs w:val="30"/>
        </w:rPr>
        <w:t>身份证号码：</w:t>
      </w:r>
    </w:p>
    <w:p w:rsidR="00E45E4A" w:rsidRDefault="00E45E4A" w:rsidP="005218C6">
      <w:pPr>
        <w:pStyle w:val="NormalWeb"/>
        <w:shd w:val="clear" w:color="auto" w:fill="FFFFFF"/>
        <w:spacing w:before="0" w:beforeAutospacing="0" w:after="225" w:afterAutospacing="0" w:line="360" w:lineRule="atLeast"/>
        <w:ind w:firstLine="480"/>
        <w:rPr>
          <w:rFonts w:cs="Arial"/>
          <w:sz w:val="30"/>
          <w:szCs w:val="30"/>
        </w:rPr>
      </w:pPr>
      <w:r>
        <w:rPr>
          <w:rFonts w:cs="Arial" w:hint="eastAsia"/>
          <w:sz w:val="30"/>
          <w:szCs w:val="30"/>
          <w:u w:val="single"/>
        </w:rPr>
        <w:t>被</w:t>
      </w:r>
      <w:r w:rsidRPr="006D5DEA">
        <w:rPr>
          <w:rFonts w:cs="Arial" w:hint="eastAsia"/>
          <w:sz w:val="30"/>
          <w:szCs w:val="30"/>
          <w:u w:val="single"/>
        </w:rPr>
        <w:t>委托人</w:t>
      </w:r>
      <w:r w:rsidRPr="006D5DEA">
        <w:rPr>
          <w:rFonts w:cs="Arial" w:hint="eastAsia"/>
          <w:sz w:val="30"/>
          <w:szCs w:val="30"/>
        </w:rPr>
        <w:t>：</w:t>
      </w:r>
      <w:r w:rsidRPr="006D5DEA">
        <w:rPr>
          <w:rFonts w:cs="Arial"/>
          <w:sz w:val="30"/>
          <w:szCs w:val="30"/>
        </w:rPr>
        <w:t xml:space="preserve">        </w:t>
      </w:r>
      <w:r w:rsidRPr="006D5DEA">
        <w:rPr>
          <w:rFonts w:cs="Arial" w:hint="eastAsia"/>
          <w:sz w:val="30"/>
          <w:szCs w:val="30"/>
        </w:rPr>
        <w:t>性别：</w:t>
      </w:r>
      <w:r>
        <w:rPr>
          <w:rFonts w:cs="Arial"/>
          <w:sz w:val="30"/>
          <w:szCs w:val="30"/>
        </w:rPr>
        <w:t xml:space="preserve">    </w:t>
      </w:r>
      <w:r w:rsidRPr="006D5DEA">
        <w:rPr>
          <w:rFonts w:cs="Arial" w:hint="eastAsia"/>
          <w:sz w:val="30"/>
          <w:szCs w:val="30"/>
        </w:rPr>
        <w:t>身份证号码：</w:t>
      </w:r>
    </w:p>
    <w:p w:rsidR="00E45E4A" w:rsidRPr="005218C6" w:rsidRDefault="00E45E4A" w:rsidP="00FF0F7A">
      <w:pPr>
        <w:pStyle w:val="NormalWeb"/>
        <w:shd w:val="clear" w:color="auto" w:fill="FFFFFF"/>
        <w:spacing w:before="0" w:beforeAutospacing="0" w:after="225" w:afterAutospacing="0" w:line="360" w:lineRule="atLeast"/>
        <w:ind w:firstLine="480"/>
        <w:rPr>
          <w:rFonts w:cs="Arial"/>
          <w:sz w:val="30"/>
          <w:szCs w:val="30"/>
        </w:rPr>
      </w:pPr>
    </w:p>
    <w:p w:rsidR="00E45E4A" w:rsidRPr="006D5DEA" w:rsidRDefault="00E45E4A" w:rsidP="004465A7">
      <w:pPr>
        <w:pStyle w:val="NormalWeb"/>
        <w:shd w:val="clear" w:color="auto" w:fill="FFFFFF"/>
        <w:spacing w:before="0" w:beforeAutospacing="0" w:after="225" w:afterAutospacing="0" w:line="360" w:lineRule="atLeast"/>
        <w:ind w:firstLineChars="210" w:firstLine="630"/>
        <w:rPr>
          <w:rFonts w:cs="Arial"/>
          <w:sz w:val="30"/>
          <w:szCs w:val="30"/>
        </w:rPr>
      </w:pPr>
      <w:r w:rsidRPr="006D5DEA">
        <w:rPr>
          <w:rStyle w:val="words-outer-wrap"/>
          <w:rFonts w:cs="Arial" w:hint="eastAsia"/>
          <w:sz w:val="30"/>
          <w:szCs w:val="30"/>
        </w:rPr>
        <w:t>本人</w:t>
      </w:r>
      <w:r>
        <w:rPr>
          <w:rStyle w:val="words-outer-wrap"/>
          <w:rFonts w:cs="Arial" w:hint="eastAsia"/>
          <w:sz w:val="30"/>
          <w:szCs w:val="30"/>
        </w:rPr>
        <w:t>因</w:t>
      </w:r>
      <w:r w:rsidRPr="006D5DEA">
        <w:rPr>
          <w:rStyle w:val="words-outer-wrap"/>
          <w:rFonts w:cs="Arial"/>
          <w:sz w:val="30"/>
          <w:szCs w:val="30"/>
          <w:u w:val="single"/>
        </w:rPr>
        <w:t xml:space="preserve">  </w:t>
      </w:r>
      <w:r>
        <w:rPr>
          <w:rStyle w:val="words-outer-wrap"/>
          <w:rFonts w:cs="Arial"/>
          <w:sz w:val="30"/>
          <w:szCs w:val="30"/>
          <w:u w:val="single"/>
        </w:rPr>
        <w:t xml:space="preserve">  </w:t>
      </w:r>
      <w:r w:rsidRPr="006D5DEA">
        <w:rPr>
          <w:rStyle w:val="words-outer-wrap"/>
          <w:rFonts w:cs="Arial"/>
          <w:sz w:val="30"/>
          <w:szCs w:val="30"/>
          <w:u w:val="single"/>
        </w:rPr>
        <w:t xml:space="preserve"> </w:t>
      </w:r>
      <w:r>
        <w:rPr>
          <w:rStyle w:val="words-outer-wrap"/>
          <w:rFonts w:cs="Arial"/>
          <w:sz w:val="30"/>
          <w:szCs w:val="30"/>
          <w:u w:val="single"/>
        </w:rPr>
        <w:t xml:space="preserve">   </w:t>
      </w:r>
      <w:r w:rsidRPr="006D5DEA">
        <w:rPr>
          <w:rStyle w:val="words-outer-wrap"/>
          <w:rFonts w:cs="Arial"/>
          <w:sz w:val="30"/>
          <w:szCs w:val="30"/>
          <w:u w:val="single"/>
        </w:rPr>
        <w:t xml:space="preserve"> </w:t>
      </w:r>
      <w:r>
        <w:rPr>
          <w:rStyle w:val="words-outer-wrap"/>
          <w:rFonts w:cs="Arial" w:hint="eastAsia"/>
          <w:sz w:val="30"/>
          <w:szCs w:val="30"/>
        </w:rPr>
        <w:t>原因</w:t>
      </w:r>
      <w:r w:rsidRPr="006D5DEA">
        <w:rPr>
          <w:rStyle w:val="split-word"/>
          <w:rFonts w:cs="Arial"/>
          <w:sz w:val="30"/>
          <w:szCs w:val="30"/>
        </w:rPr>
        <w:t>,</w:t>
      </w:r>
      <w:r w:rsidRPr="006D5DEA">
        <w:rPr>
          <w:rStyle w:val="words-outer-wrap"/>
          <w:rFonts w:cs="Arial" w:hint="eastAsia"/>
          <w:sz w:val="30"/>
          <w:szCs w:val="30"/>
        </w:rPr>
        <w:t>不能亲自</w:t>
      </w:r>
      <w:r>
        <w:rPr>
          <w:rStyle w:val="words-outer-wrap"/>
          <w:rFonts w:cs="Arial" w:hint="eastAsia"/>
          <w:sz w:val="30"/>
          <w:szCs w:val="30"/>
        </w:rPr>
        <w:t>领取</w:t>
      </w:r>
      <w:r w:rsidRPr="00B46A64">
        <w:rPr>
          <w:rStyle w:val="words-outer-wrap"/>
          <w:rFonts w:cs="Arial"/>
          <w:sz w:val="30"/>
          <w:szCs w:val="30"/>
          <w:u w:val="single"/>
        </w:rPr>
        <w:t>20</w:t>
      </w:r>
      <w:r>
        <w:rPr>
          <w:rStyle w:val="words-outer-wrap"/>
          <w:rFonts w:cs="Arial"/>
          <w:sz w:val="30"/>
          <w:szCs w:val="30"/>
          <w:u w:val="single"/>
        </w:rPr>
        <w:t>20</w:t>
      </w:r>
      <w:r w:rsidRPr="00B46A64">
        <w:rPr>
          <w:rStyle w:val="words-outer-wrap"/>
          <w:rFonts w:cs="Arial" w:hint="eastAsia"/>
          <w:sz w:val="30"/>
          <w:szCs w:val="30"/>
          <w:u w:val="single"/>
        </w:rPr>
        <w:t>年</w:t>
      </w:r>
      <w:r>
        <w:rPr>
          <w:rStyle w:val="words-outer-wrap"/>
          <w:rFonts w:cs="Arial"/>
          <w:sz w:val="30"/>
          <w:szCs w:val="30"/>
          <w:u w:val="single"/>
        </w:rPr>
        <w:t>5</w:t>
      </w:r>
      <w:r>
        <w:rPr>
          <w:rStyle w:val="words-outer-wrap"/>
          <w:rFonts w:cs="Arial" w:hint="eastAsia"/>
          <w:sz w:val="30"/>
          <w:szCs w:val="30"/>
          <w:u w:val="single"/>
        </w:rPr>
        <w:t>月</w:t>
      </w:r>
      <w:r w:rsidRPr="00B46A64">
        <w:rPr>
          <w:rStyle w:val="words-outer-wrap"/>
          <w:rFonts w:cs="Arial" w:hint="eastAsia"/>
          <w:sz w:val="30"/>
          <w:szCs w:val="30"/>
          <w:u w:val="single"/>
        </w:rPr>
        <w:t>宝应县公开招聘事业单位</w:t>
      </w:r>
      <w:r>
        <w:rPr>
          <w:rStyle w:val="words-outer-wrap"/>
          <w:rFonts w:cs="Arial" w:hint="eastAsia"/>
          <w:sz w:val="30"/>
          <w:szCs w:val="30"/>
          <w:u w:val="single"/>
        </w:rPr>
        <w:t>工作人员</w:t>
      </w:r>
      <w:r w:rsidRPr="00B46A64">
        <w:rPr>
          <w:rStyle w:val="words-outer-wrap"/>
          <w:rFonts w:cs="Arial" w:hint="eastAsia"/>
          <w:sz w:val="30"/>
          <w:szCs w:val="30"/>
          <w:u w:val="single"/>
        </w:rPr>
        <w:t>面试通知书</w:t>
      </w:r>
      <w:r w:rsidRPr="006D5DEA">
        <w:rPr>
          <w:rStyle w:val="split-word"/>
          <w:rFonts w:cs="Arial"/>
          <w:sz w:val="30"/>
          <w:szCs w:val="30"/>
        </w:rPr>
        <w:t>,</w:t>
      </w:r>
      <w:r w:rsidRPr="006D5DEA">
        <w:rPr>
          <w:rStyle w:val="words-outer-wrap"/>
          <w:rFonts w:cs="Arial" w:hint="eastAsia"/>
          <w:sz w:val="30"/>
          <w:szCs w:val="30"/>
        </w:rPr>
        <w:t>特委托</w:t>
      </w:r>
      <w:r w:rsidRPr="006D5DEA">
        <w:rPr>
          <w:rStyle w:val="words-outer-wrap"/>
          <w:rFonts w:cs="Arial"/>
          <w:sz w:val="30"/>
          <w:szCs w:val="30"/>
        </w:rPr>
        <w:t>____________</w:t>
      </w:r>
      <w:r w:rsidRPr="006D5DEA">
        <w:rPr>
          <w:rStyle w:val="words-outer-wrap"/>
          <w:rFonts w:cs="Arial" w:hint="eastAsia"/>
          <w:sz w:val="30"/>
          <w:szCs w:val="30"/>
        </w:rPr>
        <w:t>作为我的合法代理人</w:t>
      </w:r>
      <w:r w:rsidRPr="006D5DEA">
        <w:rPr>
          <w:rStyle w:val="split-word"/>
          <w:rFonts w:cs="Arial"/>
          <w:sz w:val="30"/>
          <w:szCs w:val="30"/>
        </w:rPr>
        <w:t>,</w:t>
      </w:r>
      <w:r w:rsidRPr="005218C6">
        <w:rPr>
          <w:rStyle w:val="words-outer-wrap"/>
          <w:rFonts w:cs="Arial" w:hint="eastAsia"/>
          <w:sz w:val="30"/>
          <w:szCs w:val="30"/>
          <w:u w:val="single"/>
        </w:rPr>
        <w:t>全权代表</w:t>
      </w:r>
      <w:r w:rsidRPr="006D5DEA">
        <w:rPr>
          <w:rStyle w:val="words-outer-wrap"/>
          <w:rFonts w:cs="Arial" w:hint="eastAsia"/>
          <w:sz w:val="30"/>
          <w:szCs w:val="30"/>
        </w:rPr>
        <w:t>我办理相关事项</w:t>
      </w:r>
      <w:r w:rsidRPr="006D5DEA">
        <w:rPr>
          <w:rStyle w:val="split-word"/>
          <w:rFonts w:cs="Arial"/>
          <w:sz w:val="30"/>
          <w:szCs w:val="30"/>
        </w:rPr>
        <w:t>,</w:t>
      </w:r>
      <w:r w:rsidRPr="006D5DEA">
        <w:rPr>
          <w:rStyle w:val="apple-converted-space"/>
          <w:rFonts w:cs="Arial"/>
          <w:sz w:val="30"/>
          <w:szCs w:val="30"/>
        </w:rPr>
        <w:t> </w:t>
      </w:r>
      <w:r w:rsidRPr="006D5DEA">
        <w:rPr>
          <w:rStyle w:val="words-outer-wrap"/>
          <w:rFonts w:cs="Arial" w:hint="eastAsia"/>
          <w:sz w:val="30"/>
          <w:szCs w:val="30"/>
        </w:rPr>
        <w:t>对被委托人在办理上述事项过程中所签署的有关</w:t>
      </w:r>
      <w:r>
        <w:rPr>
          <w:rStyle w:val="words-outer-wrap"/>
          <w:rFonts w:cs="Arial" w:hint="eastAsia"/>
          <w:sz w:val="30"/>
          <w:szCs w:val="30"/>
        </w:rPr>
        <w:t>材料</w:t>
      </w:r>
      <w:r w:rsidRPr="006D5DEA">
        <w:rPr>
          <w:rStyle w:val="split-word"/>
          <w:rFonts w:cs="Arial"/>
          <w:sz w:val="30"/>
          <w:szCs w:val="30"/>
        </w:rPr>
        <w:t>,</w:t>
      </w:r>
      <w:r w:rsidRPr="006D5DEA">
        <w:rPr>
          <w:rStyle w:val="words-outer-wrap"/>
          <w:rFonts w:cs="Arial" w:hint="eastAsia"/>
          <w:sz w:val="30"/>
          <w:szCs w:val="30"/>
        </w:rPr>
        <w:t>我均予以认可</w:t>
      </w:r>
      <w:r w:rsidRPr="006D5DEA">
        <w:rPr>
          <w:rStyle w:val="split-word"/>
          <w:rFonts w:cs="Arial"/>
          <w:sz w:val="30"/>
          <w:szCs w:val="30"/>
        </w:rPr>
        <w:t>,</w:t>
      </w:r>
      <w:r w:rsidRPr="006D5DEA">
        <w:rPr>
          <w:rStyle w:val="words-outer-wrap"/>
          <w:rFonts w:cs="Arial" w:hint="eastAsia"/>
          <w:sz w:val="30"/>
          <w:szCs w:val="30"/>
        </w:rPr>
        <w:t>并承担相应的法律责任</w:t>
      </w:r>
      <w:r>
        <w:rPr>
          <w:rStyle w:val="words-outer-wrap"/>
          <w:rFonts w:cs="Arial" w:hint="eastAsia"/>
          <w:sz w:val="30"/>
          <w:szCs w:val="30"/>
        </w:rPr>
        <w:t>。</w:t>
      </w:r>
    </w:p>
    <w:p w:rsidR="00E45E4A" w:rsidRPr="006D5DEA" w:rsidRDefault="00E45E4A" w:rsidP="004465A7">
      <w:pPr>
        <w:pStyle w:val="NormalWeb"/>
        <w:shd w:val="clear" w:color="auto" w:fill="FFFFFF"/>
        <w:spacing w:before="0" w:beforeAutospacing="0" w:after="225" w:afterAutospacing="0" w:line="360" w:lineRule="atLeast"/>
        <w:ind w:firstLineChars="210" w:firstLine="630"/>
        <w:rPr>
          <w:rFonts w:cs="Arial"/>
          <w:sz w:val="30"/>
          <w:szCs w:val="30"/>
        </w:rPr>
      </w:pPr>
      <w:r w:rsidRPr="006D5DEA">
        <w:rPr>
          <w:rStyle w:val="words-outer-wrap"/>
          <w:rFonts w:cs="Arial" w:hint="eastAsia"/>
          <w:sz w:val="30"/>
          <w:szCs w:val="30"/>
        </w:rPr>
        <w:t>委托期限</w:t>
      </w:r>
      <w:r w:rsidRPr="006D5DEA">
        <w:rPr>
          <w:rStyle w:val="words-outer-wrap"/>
          <w:rFonts w:cs="Arial"/>
          <w:sz w:val="30"/>
          <w:szCs w:val="30"/>
        </w:rPr>
        <w:t>:</w:t>
      </w:r>
      <w:r w:rsidRPr="006D5DEA">
        <w:rPr>
          <w:rStyle w:val="words-outer-wrap"/>
          <w:rFonts w:cs="Arial" w:hint="eastAsia"/>
          <w:sz w:val="30"/>
          <w:szCs w:val="30"/>
        </w:rPr>
        <w:t>自签字之日起至上述事项办完为止</w:t>
      </w:r>
      <w:r>
        <w:rPr>
          <w:rStyle w:val="words-outer-wrap"/>
          <w:rFonts w:cs="Arial" w:hint="eastAsia"/>
          <w:sz w:val="30"/>
          <w:szCs w:val="30"/>
        </w:rPr>
        <w:t>。</w:t>
      </w:r>
    </w:p>
    <w:p w:rsidR="00E45E4A" w:rsidRDefault="00E45E4A" w:rsidP="00FF0F7A">
      <w:pPr>
        <w:pStyle w:val="NormalWeb"/>
        <w:shd w:val="clear" w:color="auto" w:fill="FFFFFF"/>
        <w:spacing w:before="0" w:beforeAutospacing="0" w:after="225" w:afterAutospacing="0" w:line="360" w:lineRule="atLeast"/>
        <w:ind w:firstLine="480"/>
        <w:rPr>
          <w:rStyle w:val="words-outer-wrap"/>
          <w:rFonts w:cs="Arial"/>
          <w:sz w:val="30"/>
          <w:szCs w:val="30"/>
        </w:rPr>
      </w:pPr>
    </w:p>
    <w:p w:rsidR="00E45E4A" w:rsidRPr="006D5DEA" w:rsidRDefault="00E45E4A" w:rsidP="006D5DEA">
      <w:pPr>
        <w:pStyle w:val="NormalWeb"/>
        <w:shd w:val="clear" w:color="auto" w:fill="FFFFFF"/>
        <w:spacing w:before="0" w:beforeAutospacing="0" w:after="225" w:afterAutospacing="0" w:line="360" w:lineRule="atLeast"/>
        <w:ind w:firstLineChars="1910" w:firstLine="5730"/>
        <w:rPr>
          <w:rFonts w:cs="Arial"/>
          <w:sz w:val="30"/>
          <w:szCs w:val="30"/>
        </w:rPr>
      </w:pPr>
      <w:r w:rsidRPr="006D5DEA">
        <w:rPr>
          <w:rStyle w:val="words-outer-wrap"/>
          <w:rFonts w:cs="Arial" w:hint="eastAsia"/>
          <w:sz w:val="30"/>
          <w:szCs w:val="30"/>
        </w:rPr>
        <w:t>委托人</w:t>
      </w:r>
      <w:r w:rsidRPr="006D5DEA">
        <w:rPr>
          <w:rStyle w:val="words-outer-wrap"/>
          <w:rFonts w:cs="Arial"/>
          <w:sz w:val="30"/>
          <w:szCs w:val="30"/>
        </w:rPr>
        <w:t>:</w:t>
      </w:r>
    </w:p>
    <w:p w:rsidR="00E45E4A" w:rsidRPr="006D5DEA" w:rsidRDefault="00E45E4A" w:rsidP="006D5DEA">
      <w:pPr>
        <w:pStyle w:val="NormalWeb"/>
        <w:shd w:val="clear" w:color="auto" w:fill="FFFFFF"/>
        <w:spacing w:before="0" w:beforeAutospacing="0" w:after="225" w:afterAutospacing="0" w:line="360" w:lineRule="atLeast"/>
        <w:ind w:firstLineChars="1910" w:firstLine="5730"/>
        <w:rPr>
          <w:rFonts w:cs="Arial"/>
          <w:sz w:val="30"/>
          <w:szCs w:val="30"/>
        </w:rPr>
      </w:pPr>
      <w:r w:rsidRPr="006D5DEA">
        <w:rPr>
          <w:rStyle w:val="words-outer-wrap"/>
          <w:rFonts w:cs="Arial" w:hint="eastAsia"/>
          <w:sz w:val="30"/>
          <w:szCs w:val="30"/>
        </w:rPr>
        <w:t>年</w:t>
      </w:r>
      <w:r>
        <w:rPr>
          <w:rStyle w:val="words-outer-wrap"/>
          <w:rFonts w:cs="Arial"/>
          <w:sz w:val="30"/>
          <w:szCs w:val="30"/>
        </w:rPr>
        <w:t xml:space="preserve">  </w:t>
      </w:r>
      <w:r w:rsidRPr="006D5DEA">
        <w:rPr>
          <w:rStyle w:val="words-outer-wrap"/>
          <w:rFonts w:cs="Arial"/>
          <w:sz w:val="30"/>
          <w:szCs w:val="30"/>
        </w:rPr>
        <w:t xml:space="preserve"> </w:t>
      </w:r>
      <w:r w:rsidRPr="006D5DEA">
        <w:rPr>
          <w:rStyle w:val="words-outer-wrap"/>
          <w:rFonts w:cs="Arial" w:hint="eastAsia"/>
          <w:sz w:val="30"/>
          <w:szCs w:val="30"/>
        </w:rPr>
        <w:t>月</w:t>
      </w:r>
      <w:r>
        <w:rPr>
          <w:rStyle w:val="words-outer-wrap"/>
          <w:rFonts w:cs="Arial"/>
          <w:sz w:val="30"/>
          <w:szCs w:val="30"/>
        </w:rPr>
        <w:t xml:space="preserve">  </w:t>
      </w:r>
      <w:r w:rsidRPr="006D5DEA">
        <w:rPr>
          <w:rStyle w:val="words-outer-wrap"/>
          <w:rFonts w:cs="Arial"/>
          <w:sz w:val="30"/>
          <w:szCs w:val="30"/>
        </w:rPr>
        <w:t xml:space="preserve"> </w:t>
      </w:r>
      <w:r w:rsidRPr="006D5DEA">
        <w:rPr>
          <w:rStyle w:val="words-outer-wrap"/>
          <w:rFonts w:cs="Arial" w:hint="eastAsia"/>
          <w:sz w:val="30"/>
          <w:szCs w:val="30"/>
        </w:rPr>
        <w:t>日</w:t>
      </w:r>
    </w:p>
    <w:p w:rsidR="00E45E4A" w:rsidRPr="006D5DEA" w:rsidRDefault="00E45E4A">
      <w:pPr>
        <w:rPr>
          <w:rFonts w:ascii="宋体"/>
          <w:sz w:val="30"/>
          <w:szCs w:val="30"/>
        </w:rPr>
      </w:pPr>
    </w:p>
    <w:sectPr w:rsidR="00E45E4A" w:rsidRPr="006D5DEA" w:rsidSect="004A3C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E4A" w:rsidRDefault="00E45E4A" w:rsidP="00FF0F7A">
      <w:r>
        <w:separator/>
      </w:r>
    </w:p>
  </w:endnote>
  <w:endnote w:type="continuationSeparator" w:id="0">
    <w:p w:rsidR="00E45E4A" w:rsidRDefault="00E45E4A" w:rsidP="00FF0F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E4A" w:rsidRDefault="00E45E4A" w:rsidP="00FF0F7A">
      <w:r>
        <w:separator/>
      </w:r>
    </w:p>
  </w:footnote>
  <w:footnote w:type="continuationSeparator" w:id="0">
    <w:p w:rsidR="00E45E4A" w:rsidRDefault="00E45E4A" w:rsidP="00FF0F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0F7A"/>
    <w:rsid w:val="0000692C"/>
    <w:rsid w:val="001018D2"/>
    <w:rsid w:val="001A37C3"/>
    <w:rsid w:val="0023666D"/>
    <w:rsid w:val="0027196A"/>
    <w:rsid w:val="00284571"/>
    <w:rsid w:val="00290D5F"/>
    <w:rsid w:val="002F4F86"/>
    <w:rsid w:val="00322D5A"/>
    <w:rsid w:val="004465A7"/>
    <w:rsid w:val="004A3CF4"/>
    <w:rsid w:val="00516874"/>
    <w:rsid w:val="005218C6"/>
    <w:rsid w:val="006D31C0"/>
    <w:rsid w:val="006D5DEA"/>
    <w:rsid w:val="00764CE4"/>
    <w:rsid w:val="007E260F"/>
    <w:rsid w:val="00836850"/>
    <w:rsid w:val="008D7D6B"/>
    <w:rsid w:val="009167D0"/>
    <w:rsid w:val="00AC06B8"/>
    <w:rsid w:val="00B23AD8"/>
    <w:rsid w:val="00B46A64"/>
    <w:rsid w:val="00DA0838"/>
    <w:rsid w:val="00DC1F2B"/>
    <w:rsid w:val="00E45E4A"/>
    <w:rsid w:val="00F97EB6"/>
    <w:rsid w:val="00FC0E9E"/>
    <w:rsid w:val="00FD797C"/>
    <w:rsid w:val="00FE62C2"/>
    <w:rsid w:val="00FF0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CF4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F0F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F0F7A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FF0F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F0F7A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rsid w:val="00FF0F7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words-outer-wrap">
    <w:name w:val="words-outer-wrap"/>
    <w:basedOn w:val="DefaultParagraphFont"/>
    <w:uiPriority w:val="99"/>
    <w:rsid w:val="00FF0F7A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FF0F7A"/>
    <w:rPr>
      <w:rFonts w:cs="Times New Roman"/>
      <w:color w:val="0000FF"/>
      <w:u w:val="single"/>
    </w:rPr>
  </w:style>
  <w:style w:type="character" w:customStyle="1" w:styleId="split-word">
    <w:name w:val="split-word"/>
    <w:basedOn w:val="DefaultParagraphFont"/>
    <w:uiPriority w:val="99"/>
    <w:rsid w:val="00FF0F7A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FF0F7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40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35</Words>
  <Characters>202</Characters>
  <Application>Microsoft Office Outlook</Application>
  <DocSecurity>0</DocSecurity>
  <Lines>0</Lines>
  <Paragraphs>0</Paragraphs>
  <ScaleCrop>false</ScaleCrop>
  <Company>YzAw.Com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Sir</dc:creator>
  <cp:keywords/>
  <dc:description/>
  <cp:lastModifiedBy>PC</cp:lastModifiedBy>
  <cp:revision>16</cp:revision>
  <dcterms:created xsi:type="dcterms:W3CDTF">2017-05-17T02:27:00Z</dcterms:created>
  <dcterms:modified xsi:type="dcterms:W3CDTF">2020-08-12T02:36:00Z</dcterms:modified>
</cp:coreProperties>
</file>